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15BF" w14:textId="77777777" w:rsidR="00706684" w:rsidRPr="00A27DBB" w:rsidRDefault="007A7F6B" w:rsidP="00B94FE4">
      <w:pPr>
        <w:spacing w:before="0"/>
        <w:ind w:left="0" w:right="0"/>
        <w:contextualSpacing/>
        <w:rPr>
          <w:rFonts w:ascii="Arial" w:hAnsi="Arial" w:cs="Arial"/>
          <w:sz w:val="22"/>
          <w:szCs w:val="22"/>
        </w:rPr>
      </w:pPr>
      <w:r w:rsidRPr="00A27DBB">
        <w:rPr>
          <w:rFonts w:ascii="Arial" w:eastAsia="Calibri" w:hAnsi="Arial" w:cs="Arial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A29896" wp14:editId="7DC49D69">
            <wp:simplePos x="0" y="0"/>
            <wp:positionH relativeFrom="column">
              <wp:posOffset>548640</wp:posOffset>
            </wp:positionH>
            <wp:positionV relativeFrom="paragraph">
              <wp:posOffset>-1059180</wp:posOffset>
            </wp:positionV>
            <wp:extent cx="5943600" cy="723900"/>
            <wp:effectExtent l="0" t="0" r="0" b="0"/>
            <wp:wrapNone/>
            <wp:docPr id="1" name="Imagem 2" descr="I:\Identidade Visual\Cabeçalho documentos_60anos_colori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dentidade Visual\Cabeçalho documentos_60anos_colorid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1629A" w14:paraId="426D6715" w14:textId="77777777" w:rsidTr="0071629A">
        <w:tc>
          <w:tcPr>
            <w:tcW w:w="11023" w:type="dxa"/>
          </w:tcPr>
          <w:p w14:paraId="06BA2924" w14:textId="77777777" w:rsidR="0071629A" w:rsidRPr="00783138" w:rsidRDefault="0071629A" w:rsidP="0071629A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  <w:r w:rsidRPr="00783138"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>FORMULÁRIO DE SOLICITAÇÃO DE PARCERIA COM</w:t>
            </w:r>
            <w:r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 xml:space="preserve"> a </w:t>
            </w:r>
            <w:r w:rsidRPr="00783138"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>EMC do CRM-PR</w:t>
            </w:r>
          </w:p>
          <w:p w14:paraId="2EC8FB02" w14:textId="77777777" w:rsidR="0071629A" w:rsidRPr="00B03DF4" w:rsidRDefault="00B03DF4" w:rsidP="0071629A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="0071629A" w:rsidRPr="00B03DF4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="00913E59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913E59" w:rsidRPr="00B03DF4">
              <w:rPr>
                <w:rFonts w:ascii="Arial" w:hAnsi="Arial" w:cs="Arial"/>
                <w:b/>
                <w:i/>
                <w:sz w:val="16"/>
                <w:szCs w:val="16"/>
              </w:rPr>
              <w:t>ara a avaliação da Coordenação da EMC CRM-PR</w:t>
            </w:r>
            <w:r w:rsidR="00913E5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avor p</w:t>
            </w:r>
            <w:r w:rsidR="0071629A" w:rsidRPr="00B03DF4">
              <w:rPr>
                <w:rFonts w:ascii="Arial" w:hAnsi="Arial" w:cs="Arial"/>
                <w:b/>
                <w:i/>
                <w:sz w:val="16"/>
                <w:szCs w:val="16"/>
              </w:rPr>
              <w:t>reench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>er, assinar</w:t>
            </w:r>
            <w:r w:rsidR="00913E59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digitaliza</w:t>
            </w:r>
            <w:r w:rsidR="00913E59">
              <w:rPr>
                <w:rFonts w:ascii="Arial" w:hAnsi="Arial" w:cs="Arial"/>
                <w:b/>
                <w:i/>
                <w:sz w:val="16"/>
                <w:szCs w:val="16"/>
              </w:rPr>
              <w:t>r e enviar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para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history="1">
              <w:r w:rsidRPr="00B03DF4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</w:rPr>
                <w:t>eventos@crmpr.org.br</w:t>
              </w:r>
            </w:hyperlink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6F5246A7" w14:textId="77777777" w:rsidR="0071629A" w:rsidRDefault="0071629A" w:rsidP="00EB45DC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71629A" w:rsidRPr="00783138" w14:paraId="7CD880AF" w14:textId="77777777" w:rsidTr="0071629A">
        <w:tc>
          <w:tcPr>
            <w:tcW w:w="11023" w:type="dxa"/>
          </w:tcPr>
          <w:p w14:paraId="7A18788D" w14:textId="77777777"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>Nome do evento:</w:t>
            </w:r>
          </w:p>
          <w:p w14:paraId="17D5B6F5" w14:textId="77777777" w:rsidR="0071629A" w:rsidRPr="00783138" w:rsidRDefault="0071629A" w:rsidP="00EB45DC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71629A" w:rsidRPr="00F2658E" w14:paraId="5B6E28A8" w14:textId="77777777" w:rsidTr="0071629A">
        <w:tc>
          <w:tcPr>
            <w:tcW w:w="11023" w:type="dxa"/>
          </w:tcPr>
          <w:p w14:paraId="18CDB5CF" w14:textId="77777777"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>Entidade promotora:</w:t>
            </w:r>
          </w:p>
          <w:p w14:paraId="26C47FF9" w14:textId="77777777" w:rsidR="0071629A" w:rsidRPr="00F2658E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F2658E" w14:paraId="54E8891D" w14:textId="77777777" w:rsidTr="0071629A">
        <w:tc>
          <w:tcPr>
            <w:tcW w:w="11023" w:type="dxa"/>
          </w:tcPr>
          <w:p w14:paraId="2C1A8D86" w14:textId="77777777"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 xml:space="preserve">Dados </w:t>
            </w:r>
            <w:r w:rsidR="00913E59">
              <w:rPr>
                <w:rFonts w:ascii="Arial" w:hAnsi="Arial" w:cs="Arial"/>
                <w:b/>
              </w:rPr>
              <w:t>do organizador do evento</w:t>
            </w:r>
          </w:p>
          <w:p w14:paraId="11B41504" w14:textId="77777777" w:rsidR="0071629A" w:rsidRPr="00C16B01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16B01">
              <w:rPr>
                <w:rFonts w:ascii="Arial" w:hAnsi="Arial" w:cs="Arial"/>
              </w:rPr>
              <w:t xml:space="preserve">Nome: </w:t>
            </w:r>
          </w:p>
          <w:p w14:paraId="4496EAEF" w14:textId="77777777" w:rsidR="0071629A" w:rsidRPr="00C16B01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16B01">
              <w:rPr>
                <w:rFonts w:ascii="Arial" w:hAnsi="Arial" w:cs="Arial"/>
              </w:rPr>
              <w:t>Cargo:</w:t>
            </w:r>
          </w:p>
          <w:p w14:paraId="6CBF9A4E" w14:textId="77777777" w:rsidR="0071629A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16B01">
              <w:rPr>
                <w:rFonts w:ascii="Arial" w:hAnsi="Arial" w:cs="Arial"/>
              </w:rPr>
              <w:t xml:space="preserve">Celular: </w:t>
            </w:r>
          </w:p>
          <w:p w14:paraId="0D8F871E" w14:textId="25A73E89" w:rsidR="0071629A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16B01">
              <w:rPr>
                <w:rFonts w:ascii="Arial" w:hAnsi="Arial" w:cs="Arial"/>
              </w:rPr>
              <w:t>E-mail:</w:t>
            </w:r>
          </w:p>
          <w:p w14:paraId="1C16D1BC" w14:textId="77777777" w:rsidR="00536A69" w:rsidRPr="00C16B01" w:rsidRDefault="00536A69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</w:p>
          <w:p w14:paraId="4C8A74A8" w14:textId="6E71A4E1" w:rsidR="00C1286E" w:rsidRDefault="00536A69" w:rsidP="00536A69">
            <w:pPr>
              <w:pStyle w:val="PargrafodaLista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36A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 Responsável Técnico Médico pelo Evento </w:t>
            </w:r>
            <w:r w:rsidRPr="00C1286E">
              <w:rPr>
                <w:rFonts w:ascii="Arial" w:hAnsi="Arial" w:cs="Arial"/>
                <w:sz w:val="20"/>
                <w:szCs w:val="20"/>
              </w:rPr>
              <w:t>(IN 2123/2022 CFM</w:t>
            </w:r>
            <w:r w:rsidR="003E756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9EF3EA" w14:textId="2A3536CA" w:rsidR="0071629A" w:rsidRDefault="00C1286E" w:rsidP="00C1286E">
            <w:pPr>
              <w:pStyle w:val="PargrafodaLista"/>
              <w:ind w:left="78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28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**</w:t>
            </w:r>
            <w:r w:rsidRPr="00C128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antes do preenchimento ler atentamente o teor da IN</w:t>
            </w:r>
            <w:r w:rsidR="00D073DF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D073DF">
              <w:t xml:space="preserve"> </w:t>
            </w:r>
            <w:hyperlink r:id="rId10" w:history="1">
              <w:r w:rsidR="00D073DF" w:rsidRPr="00DB1717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https://sistemas.cfm.org.br/normas/visualizar/resolucoes/BR/2022/2321</w:t>
              </w:r>
            </w:hyperlink>
          </w:p>
          <w:p w14:paraId="238BC144" w14:textId="77777777" w:rsidR="00536A69" w:rsidRDefault="00536A69" w:rsidP="00536A69">
            <w:pPr>
              <w:pStyle w:val="PargrafodaLista"/>
              <w:ind w:left="785"/>
              <w:rPr>
                <w:rFonts w:ascii="Arial" w:hAnsi="Arial" w:cs="Arial"/>
                <w:sz w:val="20"/>
                <w:szCs w:val="20"/>
              </w:rPr>
            </w:pPr>
          </w:p>
          <w:p w14:paraId="49876152" w14:textId="0926760F" w:rsidR="00536A69" w:rsidRDefault="00536A69" w:rsidP="00536A69">
            <w:pPr>
              <w:pStyle w:val="PargrafodaLista"/>
              <w:ind w:left="785"/>
              <w:rPr>
                <w:rFonts w:ascii="Arial" w:hAnsi="Arial" w:cs="Arial"/>
                <w:sz w:val="20"/>
                <w:szCs w:val="20"/>
              </w:rPr>
            </w:pPr>
            <w:r w:rsidRPr="00536A69"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5F52DE49" w14:textId="77777777" w:rsidR="00536A69" w:rsidRPr="00536A69" w:rsidRDefault="00536A69" w:rsidP="00536A69">
            <w:pPr>
              <w:pStyle w:val="PargrafodaLista"/>
              <w:ind w:left="785"/>
              <w:rPr>
                <w:rFonts w:ascii="Arial" w:hAnsi="Arial" w:cs="Arial"/>
                <w:sz w:val="20"/>
                <w:szCs w:val="20"/>
              </w:rPr>
            </w:pPr>
          </w:p>
          <w:p w14:paraId="72311CCE" w14:textId="77777777" w:rsidR="00536A69" w:rsidRDefault="00536A69" w:rsidP="00536A69">
            <w:pPr>
              <w:pStyle w:val="PargrafodaLista"/>
              <w:ind w:left="785"/>
              <w:rPr>
                <w:rFonts w:ascii="Arial" w:hAnsi="Arial" w:cs="Arial"/>
              </w:rPr>
            </w:pPr>
            <w:r w:rsidRPr="00536A69">
              <w:rPr>
                <w:rFonts w:ascii="Arial" w:hAnsi="Arial" w:cs="Arial"/>
                <w:sz w:val="20"/>
                <w:szCs w:val="20"/>
              </w:rPr>
              <w:t>Nº CRMPR:</w:t>
            </w:r>
            <w:r>
              <w:rPr>
                <w:rFonts w:ascii="Arial" w:hAnsi="Arial" w:cs="Arial"/>
              </w:rPr>
              <w:t xml:space="preserve"> </w:t>
            </w:r>
          </w:p>
          <w:p w14:paraId="563F4936" w14:textId="438220CC" w:rsidR="00536A69" w:rsidRPr="00536A69" w:rsidRDefault="00536A69" w:rsidP="00536A69">
            <w:pPr>
              <w:pStyle w:val="PargrafodaLista"/>
              <w:ind w:left="785"/>
              <w:rPr>
                <w:rFonts w:ascii="Arial" w:hAnsi="Arial" w:cs="Arial"/>
              </w:rPr>
            </w:pPr>
          </w:p>
        </w:tc>
      </w:tr>
      <w:tr w:rsidR="0071629A" w:rsidRPr="00C16B01" w14:paraId="6EEBF685" w14:textId="77777777" w:rsidTr="0071629A">
        <w:trPr>
          <w:trHeight w:val="563"/>
        </w:trPr>
        <w:tc>
          <w:tcPr>
            <w:tcW w:w="11023" w:type="dxa"/>
          </w:tcPr>
          <w:p w14:paraId="77E0F7F8" w14:textId="77777777"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 xml:space="preserve">Objetivo Evento: </w:t>
            </w:r>
          </w:p>
          <w:p w14:paraId="0C95EE84" w14:textId="77777777" w:rsidR="0071629A" w:rsidRPr="00C16B01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14:paraId="5B5BF05A" w14:textId="77777777" w:rsidTr="0071629A">
        <w:tc>
          <w:tcPr>
            <w:tcW w:w="11023" w:type="dxa"/>
          </w:tcPr>
          <w:p w14:paraId="6D5D51D6" w14:textId="77777777"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>Publico alvo:</w:t>
            </w:r>
          </w:p>
          <w:p w14:paraId="301972F5" w14:textId="77777777" w:rsidR="0071629A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14:paraId="1F661941" w14:textId="77777777" w:rsidTr="0071629A">
        <w:tc>
          <w:tcPr>
            <w:tcW w:w="11023" w:type="dxa"/>
          </w:tcPr>
          <w:p w14:paraId="7120943E" w14:textId="77777777" w:rsidR="00D26721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 xml:space="preserve">Data </w:t>
            </w:r>
          </w:p>
          <w:p w14:paraId="09E40FC7" w14:textId="77777777" w:rsidR="0071629A" w:rsidRDefault="0071629A" w:rsidP="0043649D">
            <w:pPr>
              <w:spacing w:before="0" w:line="240" w:lineRule="auto"/>
              <w:ind w:left="426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início:</w:t>
            </w:r>
          </w:p>
          <w:p w14:paraId="0D3E0583" w14:textId="77777777" w:rsidR="0071629A" w:rsidRDefault="00D26721" w:rsidP="0043649D">
            <w:pPr>
              <w:spacing w:before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término:</w:t>
            </w:r>
          </w:p>
        </w:tc>
      </w:tr>
      <w:tr w:rsidR="0071629A" w:rsidRPr="00F2658E" w14:paraId="513A5D8D" w14:textId="77777777" w:rsidTr="0071629A">
        <w:tc>
          <w:tcPr>
            <w:tcW w:w="11023" w:type="dxa"/>
          </w:tcPr>
          <w:p w14:paraId="2AE3A1F7" w14:textId="77777777" w:rsidR="00D26721" w:rsidRPr="00D26721" w:rsidRDefault="00D26721" w:rsidP="00D26721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 xml:space="preserve">Horário </w:t>
            </w:r>
          </w:p>
          <w:p w14:paraId="79C941EA" w14:textId="77777777" w:rsidR="00D26721" w:rsidRDefault="00D26721" w:rsidP="00D26721">
            <w:pPr>
              <w:spacing w:before="0" w:line="240" w:lineRule="auto"/>
              <w:ind w:left="425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início:</w:t>
            </w:r>
          </w:p>
          <w:p w14:paraId="38F2AF43" w14:textId="77777777" w:rsidR="0071629A" w:rsidRPr="00F2658E" w:rsidRDefault="00D26721" w:rsidP="00D26721">
            <w:pPr>
              <w:spacing w:before="0" w:line="240" w:lineRule="auto"/>
              <w:ind w:left="425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término:</w:t>
            </w:r>
          </w:p>
        </w:tc>
      </w:tr>
      <w:tr w:rsidR="0071629A" w14:paraId="14645A28" w14:textId="77777777" w:rsidTr="0071629A">
        <w:tc>
          <w:tcPr>
            <w:tcW w:w="11023" w:type="dxa"/>
          </w:tcPr>
          <w:p w14:paraId="4723DD9D" w14:textId="77777777"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>Quantidade estimada de participantes:</w:t>
            </w:r>
          </w:p>
          <w:p w14:paraId="45F99F62" w14:textId="77777777" w:rsidR="0071629A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14:paraId="408B56EA" w14:textId="77777777" w:rsidTr="0071629A">
        <w:tc>
          <w:tcPr>
            <w:tcW w:w="11023" w:type="dxa"/>
          </w:tcPr>
          <w:p w14:paraId="68E3650E" w14:textId="77777777" w:rsidR="0071629A" w:rsidRPr="00913E59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i/>
                <w:sz w:val="18"/>
                <w:szCs w:val="18"/>
              </w:rPr>
            </w:pPr>
            <w:r w:rsidRPr="00D26721">
              <w:rPr>
                <w:rFonts w:ascii="Arial" w:hAnsi="Arial" w:cs="Arial"/>
                <w:b/>
              </w:rPr>
              <w:t>Programação ou Pré-programação</w:t>
            </w:r>
            <w:r w:rsidR="00913E59">
              <w:rPr>
                <w:rFonts w:ascii="Arial" w:hAnsi="Arial" w:cs="Arial"/>
                <w:b/>
              </w:rPr>
              <w:t xml:space="preserve"> </w:t>
            </w:r>
            <w:r w:rsidR="00913E59" w:rsidRPr="00913E59">
              <w:rPr>
                <w:rFonts w:ascii="Arial" w:hAnsi="Arial" w:cs="Arial"/>
                <w:i/>
                <w:sz w:val="18"/>
                <w:szCs w:val="18"/>
              </w:rPr>
              <w:t xml:space="preserve">(inserir o conteúdo com </w:t>
            </w:r>
            <w:r w:rsidRPr="00913E59">
              <w:rPr>
                <w:rFonts w:ascii="Arial" w:hAnsi="Arial" w:cs="Arial"/>
                <w:i/>
                <w:sz w:val="18"/>
                <w:szCs w:val="18"/>
              </w:rPr>
              <w:t>horários, temas e palestrantes</w:t>
            </w:r>
            <w:r w:rsidR="00913E59" w:rsidRPr="00913E5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6A8B096" w14:textId="77777777" w:rsidR="0071629A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F2658E" w14:paraId="76C23ECE" w14:textId="77777777" w:rsidTr="0071629A">
        <w:tc>
          <w:tcPr>
            <w:tcW w:w="11023" w:type="dxa"/>
          </w:tcPr>
          <w:p w14:paraId="3C92228E" w14:textId="77777777" w:rsidR="0071629A" w:rsidRPr="00F2658E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</w:rPr>
            </w:pPr>
            <w:r w:rsidRPr="00D26721">
              <w:rPr>
                <w:rFonts w:ascii="Arial" w:hAnsi="Arial" w:cs="Arial"/>
                <w:b/>
              </w:rPr>
              <w:t>Haverá cobrança de taxa de inscrição?</w:t>
            </w:r>
            <w:r w:rsidRPr="00F2658E">
              <w:rPr>
                <w:rFonts w:ascii="Arial" w:hAnsi="Arial" w:cs="Arial"/>
              </w:rPr>
              <w:t xml:space="preserve"> (    ) sim  (    ) não</w:t>
            </w:r>
          </w:p>
          <w:p w14:paraId="4D44695E" w14:textId="77777777" w:rsidR="0071629A" w:rsidRPr="00E53DB8" w:rsidRDefault="0071629A" w:rsidP="00EB45DC">
            <w:pPr>
              <w:spacing w:line="240" w:lineRule="auto"/>
              <w:ind w:left="425"/>
              <w:rPr>
                <w:rFonts w:ascii="Arial" w:hAnsi="Arial" w:cs="Arial"/>
                <w:i/>
              </w:rPr>
            </w:pPr>
            <w:r w:rsidRPr="00E53DB8">
              <w:rPr>
                <w:rFonts w:ascii="Arial" w:hAnsi="Arial" w:cs="Arial"/>
                <w:b/>
                <w:i/>
              </w:rPr>
              <w:t>Se sim,</w:t>
            </w:r>
            <w:r w:rsidRPr="00E53DB8">
              <w:rPr>
                <w:rFonts w:ascii="Arial" w:hAnsi="Arial" w:cs="Arial"/>
                <w:i/>
              </w:rPr>
              <w:t xml:space="preserve"> </w:t>
            </w:r>
            <w:r w:rsidR="008A428C">
              <w:rPr>
                <w:rFonts w:ascii="Arial" w:hAnsi="Arial" w:cs="Arial"/>
                <w:i/>
              </w:rPr>
              <w:t xml:space="preserve">informar valores e </w:t>
            </w:r>
            <w:r w:rsidRPr="00E53DB8">
              <w:rPr>
                <w:rFonts w:ascii="Arial" w:hAnsi="Arial" w:cs="Arial"/>
                <w:i/>
              </w:rPr>
              <w:t>verificar as restrições para efetuar parceria com EMC CRM-PR</w:t>
            </w:r>
            <w:r w:rsidR="00913E59">
              <w:rPr>
                <w:rFonts w:ascii="Arial" w:hAnsi="Arial" w:cs="Arial"/>
                <w:i/>
              </w:rPr>
              <w:t xml:space="preserve"> </w:t>
            </w:r>
          </w:p>
          <w:p w14:paraId="548B1570" w14:textId="77777777" w:rsidR="0071629A" w:rsidRPr="00F2658E" w:rsidRDefault="0071629A" w:rsidP="00EB45DC">
            <w:pPr>
              <w:ind w:left="425"/>
              <w:rPr>
                <w:rFonts w:ascii="Arial" w:hAnsi="Arial" w:cs="Arial"/>
              </w:rPr>
            </w:pPr>
          </w:p>
        </w:tc>
      </w:tr>
      <w:tr w:rsidR="0071629A" w14:paraId="672A2A8E" w14:textId="77777777" w:rsidTr="0071629A">
        <w:tc>
          <w:tcPr>
            <w:tcW w:w="11023" w:type="dxa"/>
          </w:tcPr>
          <w:p w14:paraId="14F04BDE" w14:textId="77777777" w:rsidR="0071629A" w:rsidRPr="00F2658E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</w:rPr>
            </w:pPr>
            <w:r w:rsidRPr="00D26721">
              <w:rPr>
                <w:rFonts w:ascii="Arial" w:hAnsi="Arial" w:cs="Arial"/>
                <w:b/>
              </w:rPr>
              <w:t>Haverá patrocínio?</w:t>
            </w:r>
            <w:r w:rsidRPr="00F2658E">
              <w:rPr>
                <w:rFonts w:ascii="Arial" w:hAnsi="Arial" w:cs="Arial"/>
              </w:rPr>
              <w:t xml:space="preserve"> (    ) sim  (    ) não</w:t>
            </w:r>
          </w:p>
          <w:p w14:paraId="619B2DD5" w14:textId="77777777" w:rsidR="0071629A" w:rsidRPr="00913E59" w:rsidRDefault="0071629A" w:rsidP="00EB45DC">
            <w:pPr>
              <w:spacing w:line="240" w:lineRule="auto"/>
              <w:ind w:left="425"/>
              <w:rPr>
                <w:rFonts w:ascii="Arial" w:hAnsi="Arial" w:cs="Arial"/>
                <w:i/>
              </w:rPr>
            </w:pPr>
            <w:r w:rsidRPr="00E53DB8">
              <w:rPr>
                <w:rFonts w:ascii="Arial" w:hAnsi="Arial" w:cs="Arial"/>
                <w:b/>
              </w:rPr>
              <w:t>Se sim</w:t>
            </w:r>
            <w:r w:rsidRPr="00E53DB8">
              <w:rPr>
                <w:rFonts w:ascii="Arial" w:hAnsi="Arial" w:cs="Arial"/>
              </w:rPr>
              <w:t xml:space="preserve">, </w:t>
            </w:r>
            <w:r w:rsidRPr="00913E59">
              <w:rPr>
                <w:rFonts w:ascii="Arial" w:hAnsi="Arial" w:cs="Arial"/>
                <w:i/>
              </w:rPr>
              <w:t>citar as empresas</w:t>
            </w:r>
            <w:r w:rsidR="005F3A5B">
              <w:rPr>
                <w:rFonts w:ascii="Arial" w:hAnsi="Arial" w:cs="Arial"/>
                <w:i/>
              </w:rPr>
              <w:t xml:space="preserve"> com CNPJ</w:t>
            </w:r>
            <w:r w:rsidR="00B75813">
              <w:rPr>
                <w:rFonts w:ascii="Arial" w:hAnsi="Arial" w:cs="Arial"/>
                <w:i/>
              </w:rPr>
              <w:t xml:space="preserve"> </w:t>
            </w:r>
            <w:r w:rsidRPr="00913E59">
              <w:rPr>
                <w:rFonts w:ascii="Arial" w:hAnsi="Arial" w:cs="Arial"/>
                <w:i/>
              </w:rPr>
              <w:t xml:space="preserve"> e verificar as restrições para efetuar parceria com EMC CRM-PR</w:t>
            </w:r>
          </w:p>
          <w:p w14:paraId="193A2856" w14:textId="77777777" w:rsidR="0071629A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F2658E" w14:paraId="56585738" w14:textId="77777777" w:rsidTr="0071629A">
        <w:tc>
          <w:tcPr>
            <w:tcW w:w="11023" w:type="dxa"/>
          </w:tcPr>
          <w:p w14:paraId="57AF7615" w14:textId="77777777" w:rsidR="0071629A" w:rsidRPr="00630BA8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</w:rPr>
            </w:pPr>
            <w:r w:rsidRPr="00D26721">
              <w:rPr>
                <w:rFonts w:ascii="Arial" w:hAnsi="Arial" w:cs="Arial"/>
                <w:b/>
              </w:rPr>
              <w:t>Haverá propaganda?</w:t>
            </w:r>
            <w:r w:rsidRPr="00F2658E">
              <w:rPr>
                <w:rFonts w:ascii="Arial" w:hAnsi="Arial" w:cs="Arial"/>
              </w:rPr>
              <w:t xml:space="preserve"> (    ) sim  (    ) não. </w:t>
            </w:r>
          </w:p>
          <w:p w14:paraId="0151DE12" w14:textId="77777777" w:rsidR="0071629A" w:rsidRPr="00E53DB8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  <w:r w:rsidRPr="00E53DB8">
              <w:rPr>
                <w:rFonts w:ascii="Arial" w:hAnsi="Arial" w:cs="Arial"/>
                <w:b/>
                <w:i/>
              </w:rPr>
              <w:t>Se sim,</w:t>
            </w:r>
            <w:r w:rsidRPr="00E53DB8">
              <w:rPr>
                <w:rFonts w:ascii="Arial" w:hAnsi="Arial" w:cs="Arial"/>
                <w:i/>
              </w:rPr>
              <w:t xml:space="preserve"> </w:t>
            </w:r>
            <w:r w:rsidRPr="00913E59">
              <w:rPr>
                <w:rFonts w:ascii="Arial" w:hAnsi="Arial" w:cs="Arial"/>
                <w:i/>
              </w:rPr>
              <w:t>enviar material (flyer, folder, cartazes, etc..) para aprovação do teor pela Coordenação da EMC CRM-PR</w:t>
            </w:r>
          </w:p>
          <w:p w14:paraId="3CC1153B" w14:textId="77777777" w:rsidR="0071629A" w:rsidRPr="00F2658E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</w:tbl>
    <w:p w14:paraId="1616DC08" w14:textId="22CE8B7D" w:rsidR="0071629A" w:rsidRDefault="0071629A" w:rsidP="00607AF9">
      <w:pPr>
        <w:ind w:left="0"/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1629A" w:rsidRPr="00F2658E" w14:paraId="44E1C897" w14:textId="77777777" w:rsidTr="0071629A">
        <w:tc>
          <w:tcPr>
            <w:tcW w:w="11023" w:type="dxa"/>
          </w:tcPr>
          <w:p w14:paraId="0603ECD6" w14:textId="77777777" w:rsidR="0071629A" w:rsidRPr="00CE4167" w:rsidRDefault="00D26721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71629A" w:rsidRPr="00CE4167">
              <w:rPr>
                <w:rFonts w:ascii="Arial" w:hAnsi="Arial" w:cs="Arial"/>
                <w:b/>
                <w:sz w:val="24"/>
                <w:szCs w:val="24"/>
              </w:rPr>
              <w:t>Parceria de:</w:t>
            </w:r>
          </w:p>
          <w:p w14:paraId="5FA17D9F" w14:textId="77777777" w:rsidR="0071629A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  <w:p w14:paraId="515D1939" w14:textId="77777777" w:rsidR="0071629A" w:rsidRDefault="0071629A" w:rsidP="00EB45DC">
            <w:pPr>
              <w:pStyle w:val="PargrafodaLista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) </w:t>
            </w:r>
            <w:r w:rsidRPr="00CE4167">
              <w:rPr>
                <w:rFonts w:ascii="Arial" w:hAnsi="Arial" w:cs="Arial"/>
                <w:b/>
                <w:sz w:val="22"/>
                <w:szCs w:val="22"/>
              </w:rPr>
              <w:t>Local/Estrutura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53DB8">
              <w:rPr>
                <w:rFonts w:ascii="Arial" w:hAnsi="Arial" w:cs="Arial"/>
                <w:sz w:val="20"/>
                <w:szCs w:val="20"/>
              </w:rPr>
              <w:t>(assinalar o</w:t>
            </w:r>
            <w:r w:rsidR="00913E59">
              <w:rPr>
                <w:rFonts w:ascii="Arial" w:hAnsi="Arial" w:cs="Arial"/>
                <w:sz w:val="20"/>
                <w:szCs w:val="20"/>
              </w:rPr>
              <w:t>s</w:t>
            </w:r>
            <w:r w:rsidRPr="00E53DB8">
              <w:rPr>
                <w:rFonts w:ascii="Arial" w:hAnsi="Arial" w:cs="Arial"/>
                <w:sz w:val="20"/>
                <w:szCs w:val="20"/>
              </w:rPr>
              <w:t xml:space="preserve"> espaço</w:t>
            </w:r>
            <w:r w:rsidR="00913E59">
              <w:rPr>
                <w:rFonts w:ascii="Arial" w:hAnsi="Arial" w:cs="Arial"/>
                <w:sz w:val="20"/>
                <w:szCs w:val="20"/>
              </w:rPr>
              <w:t>s</w:t>
            </w:r>
            <w:r w:rsidRPr="00E53DB8">
              <w:rPr>
                <w:rFonts w:ascii="Arial" w:hAnsi="Arial" w:cs="Arial"/>
                <w:sz w:val="20"/>
                <w:szCs w:val="20"/>
              </w:rPr>
              <w:t xml:space="preserve"> desejado</w:t>
            </w:r>
            <w:r w:rsidR="00913E59">
              <w:rPr>
                <w:rFonts w:ascii="Arial" w:hAnsi="Arial" w:cs="Arial"/>
                <w:sz w:val="20"/>
                <w:szCs w:val="20"/>
              </w:rPr>
              <w:t>s</w:t>
            </w:r>
            <w:r w:rsidRPr="00E53DB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9D7F16" w14:textId="77777777" w:rsidR="0071629A" w:rsidRDefault="0071629A" w:rsidP="00EB45DC">
            <w:pPr>
              <w:pStyle w:val="PargrafodaLista"/>
              <w:rPr>
                <w:rFonts w:ascii="Arial" w:hAnsi="Arial" w:cs="Arial"/>
                <w:b/>
              </w:rPr>
            </w:pPr>
          </w:p>
          <w:p w14:paraId="642177F6" w14:textId="77777777" w:rsidR="0071629A" w:rsidRPr="007A4855" w:rsidRDefault="0071629A" w:rsidP="0071629A">
            <w:pPr>
              <w:pStyle w:val="PargrafodaLista"/>
              <w:numPr>
                <w:ilvl w:val="0"/>
                <w:numId w:val="11"/>
              </w:numPr>
              <w:ind w:firstLine="131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A485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Sede Curitiba</w:t>
            </w:r>
          </w:p>
          <w:p w14:paraId="7303F3B4" w14:textId="77777777" w:rsidR="0071629A" w:rsidRPr="007A4855" w:rsidRDefault="0071629A" w:rsidP="00EB45DC">
            <w:pPr>
              <w:spacing w:line="240" w:lineRule="auto"/>
              <w:ind w:left="709" w:firstLine="131"/>
              <w:rPr>
                <w:rFonts w:ascii="Arial" w:hAnsi="Arial" w:cs="Arial"/>
                <w:b/>
                <w:i/>
                <w:iCs/>
              </w:rPr>
            </w:pPr>
          </w:p>
          <w:p w14:paraId="79A92A56" w14:textId="77777777" w:rsidR="0071629A" w:rsidRPr="0018227F" w:rsidRDefault="0071629A" w:rsidP="0071629A">
            <w:pPr>
              <w:pStyle w:val="PargrafodaLista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418" w:firstLine="1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855">
              <w:rPr>
                <w:rFonts w:ascii="Arial" w:hAnsi="Arial" w:cs="Arial"/>
                <w:b/>
                <w:bCs/>
                <w:sz w:val="20"/>
                <w:szCs w:val="20"/>
              </w:rPr>
              <w:t>Auditório Raquele Rotta Burkiewicz – Sede Curitiba:</w:t>
            </w:r>
            <w:r w:rsidRPr="007A48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CA1F73" w14:textId="77777777" w:rsidR="0071629A" w:rsidRPr="007A4855" w:rsidRDefault="0071629A" w:rsidP="00EB45DC">
            <w:pPr>
              <w:pStyle w:val="PargrafodaLista"/>
              <w:autoSpaceDE w:val="0"/>
              <w:autoSpaceDN w:val="0"/>
              <w:adjustRightInd w:val="0"/>
              <w:ind w:left="15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A4855">
              <w:rPr>
                <w:rFonts w:ascii="Arial" w:hAnsi="Arial" w:cs="Arial"/>
                <w:sz w:val="20"/>
                <w:szCs w:val="20"/>
              </w:rPr>
              <w:t>ocalizado no andar S1: (    ) sim  (    ) não</w:t>
            </w:r>
            <w:r w:rsidRPr="007A48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A256283" w14:textId="77777777" w:rsidR="0071629A" w:rsidRPr="007A4855" w:rsidRDefault="0071629A" w:rsidP="00EB45DC">
            <w:pPr>
              <w:pStyle w:val="PargrafodaLista"/>
              <w:autoSpaceDE w:val="0"/>
              <w:autoSpaceDN w:val="0"/>
              <w:adjustRightInd w:val="0"/>
              <w:ind w:left="1418" w:firstLine="1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855">
              <w:rPr>
                <w:rFonts w:ascii="Arial" w:hAnsi="Arial" w:cs="Arial"/>
                <w:color w:val="000000"/>
                <w:sz w:val="20"/>
                <w:szCs w:val="20"/>
              </w:rPr>
              <w:t xml:space="preserve">Local com capacidade para 266 lugares; </w:t>
            </w:r>
          </w:p>
          <w:p w14:paraId="5740E600" w14:textId="77777777"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  <w:r w:rsidRPr="007A4855">
              <w:rPr>
                <w:rFonts w:ascii="Arial" w:hAnsi="Arial" w:cs="Arial"/>
                <w:color w:val="000000"/>
              </w:rPr>
              <w:t xml:space="preserve">Camarim de apoio e toalete (verificar disponibilidade); </w:t>
            </w:r>
          </w:p>
          <w:p w14:paraId="28CAD8C0" w14:textId="73378EA8" w:rsidR="00536A69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  <w:r w:rsidRPr="007A4855">
              <w:rPr>
                <w:rFonts w:ascii="Arial" w:hAnsi="Arial" w:cs="Arial"/>
                <w:color w:val="000000"/>
              </w:rPr>
              <w:t xml:space="preserve">Cozinha, contendo: pia, quatro mesas redondas de plástico, geladeira, </w:t>
            </w:r>
            <w:r w:rsidR="00536A69">
              <w:rPr>
                <w:rFonts w:ascii="Arial" w:hAnsi="Arial" w:cs="Arial"/>
                <w:color w:val="000000"/>
              </w:rPr>
              <w:t xml:space="preserve">micro-ondas, </w:t>
            </w:r>
          </w:p>
          <w:p w14:paraId="6FC4607E" w14:textId="06BD574D" w:rsidR="0071629A" w:rsidRPr="007A4855" w:rsidRDefault="00536A69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cooktop 5 bocas</w:t>
            </w:r>
            <w:r w:rsidR="0071629A" w:rsidRPr="007A4855">
              <w:rPr>
                <w:rFonts w:ascii="Arial" w:hAnsi="Arial" w:cs="Arial"/>
                <w:color w:val="000000"/>
              </w:rPr>
              <w:t xml:space="preserve"> e cafeteira; </w:t>
            </w:r>
          </w:p>
          <w:p w14:paraId="5BB6C173" w14:textId="77777777"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  <w:r w:rsidRPr="007A4855">
              <w:rPr>
                <w:rFonts w:ascii="Arial" w:hAnsi="Arial" w:cs="Arial"/>
                <w:color w:val="000000"/>
              </w:rPr>
              <w:t>Palco de madeira com 2 mesas de 2,60 m de comprimento cada,  8 cadeiras e 1 pulpito</w:t>
            </w:r>
          </w:p>
          <w:p w14:paraId="0D284667" w14:textId="77777777"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</w:p>
          <w:p w14:paraId="5D2186ED" w14:textId="77777777" w:rsidR="0071629A" w:rsidRPr="007A4855" w:rsidRDefault="0071629A" w:rsidP="0071629A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7A4855">
              <w:rPr>
                <w:rFonts w:ascii="Arial" w:hAnsi="Arial" w:cs="Arial"/>
                <w:b/>
                <w:sz w:val="20"/>
                <w:szCs w:val="20"/>
              </w:rPr>
              <w:t>all –</w:t>
            </w:r>
            <w:r w:rsidRPr="007A4855">
              <w:rPr>
                <w:rFonts w:ascii="Arial" w:hAnsi="Arial" w:cs="Arial"/>
                <w:sz w:val="20"/>
                <w:szCs w:val="20"/>
              </w:rPr>
              <w:t xml:space="preserve"> localizado no andar S1: (    ) sim  (    ) não</w:t>
            </w:r>
          </w:p>
          <w:p w14:paraId="6A422410" w14:textId="77777777"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i/>
                <w:iCs/>
                <w:color w:val="000000"/>
              </w:rPr>
            </w:pPr>
            <w:r w:rsidRPr="007A4855">
              <w:rPr>
                <w:rFonts w:ascii="Arial" w:hAnsi="Arial" w:cs="Arial"/>
                <w:color w:val="000000"/>
              </w:rPr>
              <w:t xml:space="preserve">Hall com mosaico de 6 m2 representando a Constelação de </w:t>
            </w:r>
            <w:r w:rsidRPr="007A4855">
              <w:rPr>
                <w:rFonts w:ascii="Arial" w:hAnsi="Arial" w:cs="Arial"/>
                <w:i/>
                <w:iCs/>
                <w:color w:val="000000"/>
              </w:rPr>
              <w:t>Ophiuchus</w:t>
            </w:r>
          </w:p>
          <w:p w14:paraId="066E5E38" w14:textId="77777777"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  <w:r w:rsidRPr="007A4855">
              <w:rPr>
                <w:rFonts w:ascii="Arial" w:hAnsi="Arial" w:cs="Arial"/>
                <w:color w:val="000000"/>
              </w:rPr>
              <w:t xml:space="preserve">Uma mesa em L branca e duas cadeiras de apoio; </w:t>
            </w:r>
          </w:p>
          <w:p w14:paraId="53214D1B" w14:textId="3CD970FD"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 xml:space="preserve">Sanitários: feminino/masculino e </w:t>
            </w:r>
            <w:r w:rsidR="00454749">
              <w:rPr>
                <w:rFonts w:ascii="Arial" w:hAnsi="Arial" w:cs="Arial"/>
              </w:rPr>
              <w:t>necessidades especiais</w:t>
            </w:r>
            <w:r w:rsidRPr="007A4855">
              <w:rPr>
                <w:rFonts w:ascii="Arial" w:hAnsi="Arial" w:cs="Arial"/>
              </w:rPr>
              <w:t>.</w:t>
            </w:r>
          </w:p>
          <w:p w14:paraId="3F97D894" w14:textId="77777777"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</w:p>
          <w:p w14:paraId="3F5C8274" w14:textId="77777777" w:rsidR="0071629A" w:rsidRPr="0018227F" w:rsidRDefault="0071629A" w:rsidP="0071629A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27F">
              <w:rPr>
                <w:rFonts w:ascii="Arial" w:hAnsi="Arial" w:cs="Arial"/>
                <w:b/>
                <w:sz w:val="20"/>
                <w:szCs w:val="20"/>
              </w:rPr>
              <w:t>Espaço Cultural do CRMPR</w:t>
            </w:r>
            <w:r w:rsidRPr="0018227F">
              <w:rPr>
                <w:rFonts w:ascii="Arial" w:hAnsi="Arial" w:cs="Arial"/>
                <w:sz w:val="20"/>
                <w:szCs w:val="20"/>
              </w:rPr>
              <w:t xml:space="preserve"> – localizado no andar S1: (    ) sim  (    ) não</w:t>
            </w:r>
          </w:p>
          <w:p w14:paraId="5B056A11" w14:textId="77777777"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Local livre, com aproximadamente 00m2</w:t>
            </w:r>
          </w:p>
          <w:p w14:paraId="79C2E46A" w14:textId="77777777"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Painéis para exposição</w:t>
            </w:r>
          </w:p>
          <w:p w14:paraId="44C1B955" w14:textId="77777777"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2 Salas de espera contendo sofás e poltronas</w:t>
            </w:r>
          </w:p>
          <w:p w14:paraId="56EFD169" w14:textId="77777777"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</w:p>
          <w:p w14:paraId="494199B0" w14:textId="77777777" w:rsidR="0071629A" w:rsidRPr="0018227F" w:rsidRDefault="0071629A" w:rsidP="00EB45DC">
            <w:pPr>
              <w:spacing w:line="240" w:lineRule="auto"/>
              <w:ind w:left="841" w:firstLine="708"/>
              <w:rPr>
                <w:rFonts w:ascii="Arial" w:hAnsi="Arial" w:cs="Arial"/>
              </w:rPr>
            </w:pPr>
            <w:r w:rsidRPr="0018227F">
              <w:rPr>
                <w:rFonts w:ascii="Arial" w:hAnsi="Arial" w:cs="Arial"/>
                <w:b/>
              </w:rPr>
              <w:t xml:space="preserve">1.4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8227F">
              <w:rPr>
                <w:rFonts w:ascii="Arial" w:hAnsi="Arial" w:cs="Arial"/>
                <w:b/>
              </w:rPr>
              <w:t>Equipamentos</w:t>
            </w:r>
          </w:p>
          <w:p w14:paraId="74B1C808" w14:textId="77777777"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Kit Multimídia: (    ) sim  (    ) não</w:t>
            </w:r>
          </w:p>
          <w:p w14:paraId="1FD097F6" w14:textId="77777777"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 xml:space="preserve">Sistema de videoconferência: (    ) sim  (    ) não </w:t>
            </w:r>
          </w:p>
          <w:p w14:paraId="20628B3D" w14:textId="77777777"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Internet sem fio: (    ) sim  (    ) não</w:t>
            </w:r>
          </w:p>
          <w:p w14:paraId="7F8478F3" w14:textId="77777777" w:rsidR="0071629A" w:rsidRDefault="0071629A" w:rsidP="00EB45DC">
            <w:pPr>
              <w:pStyle w:val="PargrafodaLista"/>
              <w:ind w:firstLine="131"/>
              <w:rPr>
                <w:rFonts w:ascii="Arial" w:hAnsi="Arial" w:cs="Arial"/>
                <w:sz w:val="20"/>
                <w:szCs w:val="20"/>
              </w:rPr>
            </w:pPr>
          </w:p>
          <w:p w14:paraId="182101A8" w14:textId="77777777" w:rsidR="00913E59" w:rsidRPr="007A4855" w:rsidRDefault="00913E59" w:rsidP="00EB45DC">
            <w:pPr>
              <w:pStyle w:val="PargrafodaLista"/>
              <w:ind w:firstLine="131"/>
              <w:rPr>
                <w:rFonts w:ascii="Arial" w:hAnsi="Arial" w:cs="Arial"/>
                <w:sz w:val="20"/>
                <w:szCs w:val="20"/>
              </w:rPr>
            </w:pPr>
          </w:p>
          <w:p w14:paraId="45495BC7" w14:textId="77777777" w:rsidR="0071629A" w:rsidRPr="0018227F" w:rsidRDefault="0071629A" w:rsidP="0071629A">
            <w:pPr>
              <w:pStyle w:val="PargrafodaLista"/>
              <w:numPr>
                <w:ilvl w:val="0"/>
                <w:numId w:val="11"/>
              </w:numPr>
              <w:ind w:firstLine="131"/>
              <w:rPr>
                <w:rFonts w:ascii="Arial" w:hAnsi="Arial" w:cs="Arial"/>
                <w:sz w:val="20"/>
                <w:szCs w:val="20"/>
              </w:rPr>
            </w:pPr>
            <w:r w:rsidRPr="0018227F">
              <w:rPr>
                <w:rFonts w:ascii="Arial" w:hAnsi="Arial" w:cs="Arial"/>
                <w:b/>
                <w:i/>
                <w:sz w:val="20"/>
                <w:szCs w:val="20"/>
              </w:rPr>
              <w:t>Delegacias Regionais que possuem Auditórios</w:t>
            </w:r>
            <w:r w:rsidRPr="00182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27F">
              <w:rPr>
                <w:rFonts w:ascii="Arial" w:hAnsi="Arial" w:cs="Arial"/>
                <w:sz w:val="20"/>
                <w:szCs w:val="20"/>
              </w:rPr>
              <w:t>(assinalar X na opção desejada)</w:t>
            </w:r>
          </w:p>
          <w:p w14:paraId="43DBEDC6" w14:textId="77777777" w:rsidR="0071629A" w:rsidRPr="007A4855" w:rsidRDefault="00F0021C" w:rsidP="00EB45DC">
            <w:pPr>
              <w:spacing w:line="240" w:lineRule="auto"/>
              <w:ind w:left="15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DEREG</w:t>
            </w:r>
            <w:r w:rsidR="0071629A" w:rsidRPr="007A4855">
              <w:rPr>
                <w:rFonts w:ascii="Arial" w:hAnsi="Arial" w:cs="Arial"/>
              </w:rPr>
              <w:t xml:space="preserve"> Maringá (  )</w:t>
            </w:r>
          </w:p>
          <w:p w14:paraId="673D910E" w14:textId="77777777" w:rsidR="0071629A" w:rsidRPr="007A4855" w:rsidRDefault="0071629A" w:rsidP="00EB45DC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 xml:space="preserve">DEREG Londrina (  ) </w:t>
            </w:r>
          </w:p>
          <w:p w14:paraId="3FF2B4E8" w14:textId="77777777" w:rsidR="0071629A" w:rsidRPr="007A4855" w:rsidRDefault="0071629A" w:rsidP="00EB45DC">
            <w:pPr>
              <w:spacing w:line="240" w:lineRule="auto"/>
              <w:ind w:left="1560"/>
              <w:rPr>
                <w:rFonts w:ascii="Arial" w:hAnsi="Arial" w:cs="Arial"/>
                <w:b/>
              </w:rPr>
            </w:pPr>
          </w:p>
          <w:p w14:paraId="5D12F48F" w14:textId="77777777" w:rsidR="0071629A" w:rsidRPr="007A4855" w:rsidRDefault="0071629A" w:rsidP="00EB45DC">
            <w:pPr>
              <w:spacing w:line="240" w:lineRule="auto"/>
              <w:ind w:left="1560"/>
              <w:rPr>
                <w:rFonts w:ascii="Arial" w:hAnsi="Arial" w:cs="Arial"/>
                <w:b/>
              </w:rPr>
            </w:pPr>
            <w:r w:rsidRPr="007A4855">
              <w:rPr>
                <w:rFonts w:ascii="Arial" w:hAnsi="Arial" w:cs="Arial"/>
                <w:b/>
              </w:rPr>
              <w:t>2.1 Estrutura/ Equipamentos</w:t>
            </w:r>
          </w:p>
          <w:p w14:paraId="3B3CE858" w14:textId="77777777" w:rsidR="00CE4167" w:rsidRDefault="0071629A" w:rsidP="00EB45DC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 xml:space="preserve">** Fica a cargo do Organizador do Evento verificar a estrutura/equipamentos existente </w:t>
            </w:r>
          </w:p>
          <w:p w14:paraId="2AAA3C01" w14:textId="77777777" w:rsidR="0071629A" w:rsidRPr="007A4855" w:rsidRDefault="0071629A" w:rsidP="00EB45DC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no local e providenciar o que falta.</w:t>
            </w:r>
          </w:p>
          <w:p w14:paraId="5FCCC981" w14:textId="77777777" w:rsidR="0071629A" w:rsidRDefault="0071629A" w:rsidP="00EB45DC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14:paraId="4E5B3D38" w14:textId="77777777" w:rsidR="00D26721" w:rsidRDefault="00D26721" w:rsidP="00EB45DC">
            <w:pPr>
              <w:pStyle w:val="PargrafodaLista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7386704" w14:textId="07E2C5D8" w:rsidR="00DF1DD6" w:rsidRPr="00454749" w:rsidRDefault="0071629A" w:rsidP="00B6533A">
            <w:pPr>
              <w:pStyle w:val="PargrafodaLista"/>
              <w:numPr>
                <w:ilvl w:val="0"/>
                <w:numId w:val="11"/>
              </w:numPr>
              <w:ind w:firstLine="131"/>
              <w:jc w:val="both"/>
              <w:rPr>
                <w:rFonts w:ascii="Arial" w:hAnsi="Arial" w:cs="Arial"/>
              </w:rPr>
            </w:pPr>
            <w:r w:rsidRPr="00454749">
              <w:rPr>
                <w:rFonts w:ascii="Arial" w:hAnsi="Arial" w:cs="Arial"/>
                <w:b/>
                <w:sz w:val="20"/>
                <w:szCs w:val="20"/>
              </w:rPr>
              <w:t>Caso o Evento não seja nas dependências do CRM-PR, favor indicar o local/endereço:</w:t>
            </w:r>
          </w:p>
          <w:p w14:paraId="21CCA6D8" w14:textId="77777777" w:rsidR="00454749" w:rsidRPr="00454749" w:rsidRDefault="00454749" w:rsidP="00454749">
            <w:pPr>
              <w:pStyle w:val="PargrafodaLista"/>
              <w:ind w:left="851"/>
              <w:jc w:val="both"/>
              <w:rPr>
                <w:rFonts w:ascii="Arial" w:hAnsi="Arial" w:cs="Arial"/>
              </w:rPr>
            </w:pPr>
          </w:p>
          <w:p w14:paraId="4E91A7DE" w14:textId="77777777" w:rsidR="0071629A" w:rsidRPr="00F2658E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D26721" w:rsidRPr="00E53DB8" w14:paraId="2CD8FA72" w14:textId="77777777" w:rsidTr="0071629A">
        <w:tc>
          <w:tcPr>
            <w:tcW w:w="11023" w:type="dxa"/>
          </w:tcPr>
          <w:p w14:paraId="24D913A3" w14:textId="37CC91EB" w:rsidR="00D26721" w:rsidRDefault="00D26721" w:rsidP="00D26721">
            <w:pPr>
              <w:pStyle w:val="PargrafodaLista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(   ) </w:t>
            </w:r>
            <w:r w:rsidR="00DF1DD6">
              <w:rPr>
                <w:rFonts w:ascii="Arial" w:hAnsi="Arial" w:cs="Arial"/>
                <w:b/>
              </w:rPr>
              <w:t>Mídias</w:t>
            </w:r>
            <w:r w:rsidRPr="00CE41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4167" w:rsidRPr="00913E5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13E59">
              <w:rPr>
                <w:rFonts w:ascii="Arial" w:hAnsi="Arial" w:cs="Arial"/>
                <w:i/>
                <w:sz w:val="20"/>
                <w:szCs w:val="20"/>
              </w:rPr>
              <w:t>assinalar o desejado</w:t>
            </w:r>
            <w:r w:rsidR="00CE4167" w:rsidRPr="00913E5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6D31255" w14:textId="3B3753C6" w:rsidR="00D26721" w:rsidRDefault="00D26721" w:rsidP="00D26721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>(  ) Logo CRM-PR</w:t>
            </w:r>
          </w:p>
          <w:p w14:paraId="54959F21" w14:textId="76FBAFF3" w:rsidR="00DF1DD6" w:rsidRPr="00783138" w:rsidRDefault="00DF1DD6" w:rsidP="00D26721">
            <w:pPr>
              <w:spacing w:line="240" w:lineRule="auto"/>
              <w:ind w:left="15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Divulgação no site do CRM-PR</w:t>
            </w:r>
          </w:p>
          <w:p w14:paraId="5E8D4399" w14:textId="77777777"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</w:p>
          <w:p w14:paraId="6C672C95" w14:textId="1502DD3B" w:rsidR="00D26721" w:rsidRDefault="00D26721" w:rsidP="00D26721">
            <w:pPr>
              <w:pStyle w:val="PargrafodaLista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) </w:t>
            </w:r>
            <w:r w:rsidRPr="00CE4167">
              <w:rPr>
                <w:rFonts w:ascii="Arial" w:hAnsi="Arial" w:cs="Arial"/>
                <w:b/>
                <w:sz w:val="22"/>
                <w:szCs w:val="22"/>
              </w:rPr>
              <w:t>Palestrante</w:t>
            </w:r>
            <w:r w:rsidR="00DF1DD6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CE41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262E77" w14:textId="77777777" w:rsidR="00D26721" w:rsidRPr="00783138" w:rsidRDefault="00D26721" w:rsidP="00D26721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>Sugestão de pa</w:t>
            </w:r>
            <w:r w:rsidR="00913E59">
              <w:rPr>
                <w:rFonts w:ascii="Arial" w:hAnsi="Arial" w:cs="Arial"/>
              </w:rPr>
              <w:t>lestrante</w:t>
            </w:r>
            <w:r w:rsidRPr="00783138">
              <w:rPr>
                <w:rFonts w:ascii="Arial" w:hAnsi="Arial" w:cs="Arial"/>
              </w:rPr>
              <w:t xml:space="preserve"> _______________________________________________________ou </w:t>
            </w:r>
          </w:p>
          <w:p w14:paraId="4CD15915" w14:textId="77777777"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 xml:space="preserve"> </w:t>
            </w:r>
            <w:r w:rsidRPr="00783138">
              <w:rPr>
                <w:rFonts w:ascii="Arial" w:hAnsi="Arial" w:cs="Arial"/>
              </w:rPr>
              <w:tab/>
            </w:r>
          </w:p>
          <w:p w14:paraId="165349E8" w14:textId="77777777" w:rsidR="00D26721" w:rsidRPr="00783138" w:rsidRDefault="00D26721" w:rsidP="00D26721">
            <w:pPr>
              <w:spacing w:line="240" w:lineRule="auto"/>
              <w:ind w:left="853" w:firstLine="707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>(   ) Designado pel</w:t>
            </w:r>
            <w:r>
              <w:rPr>
                <w:rFonts w:ascii="Arial" w:hAnsi="Arial" w:cs="Arial"/>
              </w:rPr>
              <w:t xml:space="preserve">a EMC </w:t>
            </w:r>
            <w:r w:rsidRPr="00783138">
              <w:rPr>
                <w:rFonts w:ascii="Arial" w:hAnsi="Arial" w:cs="Arial"/>
              </w:rPr>
              <w:t>CRM-PR</w:t>
            </w:r>
          </w:p>
          <w:p w14:paraId="14470381" w14:textId="77777777" w:rsidR="00D26721" w:rsidRPr="00783138" w:rsidRDefault="00D26721" w:rsidP="00D26721">
            <w:pPr>
              <w:spacing w:line="240" w:lineRule="auto"/>
              <w:ind w:left="360" w:firstLine="348"/>
              <w:rPr>
                <w:rFonts w:ascii="Arial" w:hAnsi="Arial" w:cs="Arial"/>
              </w:rPr>
            </w:pPr>
          </w:p>
          <w:p w14:paraId="035E2483" w14:textId="77777777" w:rsidR="00D26721" w:rsidRPr="00783138" w:rsidRDefault="00D26721" w:rsidP="00D26721">
            <w:pPr>
              <w:spacing w:line="240" w:lineRule="auto"/>
              <w:ind w:left="709" w:firstLine="707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>Especificar a Atividade de participação (Exemplo: aula, palestra, mesa de debate, painel, etc..):</w:t>
            </w:r>
          </w:p>
          <w:p w14:paraId="4DAB755A" w14:textId="77777777"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</w:p>
          <w:p w14:paraId="45C1EDA3" w14:textId="77777777" w:rsidR="00D26721" w:rsidRPr="00783138" w:rsidRDefault="00D26721" w:rsidP="00D26721">
            <w:pPr>
              <w:spacing w:line="240" w:lineRule="auto"/>
              <w:ind w:left="709" w:firstLine="707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>_____________________________________________________________________________</w:t>
            </w:r>
          </w:p>
          <w:p w14:paraId="3BC66E4A" w14:textId="77777777"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</w:p>
          <w:p w14:paraId="4681F230" w14:textId="77777777"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 xml:space="preserve">   </w:t>
            </w:r>
            <w:r w:rsidRPr="00783138">
              <w:rPr>
                <w:rFonts w:ascii="Arial" w:hAnsi="Arial" w:cs="Arial"/>
              </w:rPr>
              <w:tab/>
              <w:t>Tema(s)______________________________________________________________________</w:t>
            </w:r>
          </w:p>
          <w:p w14:paraId="0234E519" w14:textId="77777777"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ab/>
            </w:r>
          </w:p>
          <w:p w14:paraId="42459266" w14:textId="77777777" w:rsidR="00D26721" w:rsidRPr="00CE4167" w:rsidRDefault="00D26721" w:rsidP="00D26721">
            <w:pPr>
              <w:spacing w:line="240" w:lineRule="auto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(   ) </w:t>
            </w:r>
            <w:r w:rsidRPr="00CE4167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  <w:r w:rsidR="00CE4167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020E343E" w14:textId="77777777" w:rsidR="00D26721" w:rsidRPr="00783138" w:rsidRDefault="00D26721" w:rsidP="00D26721">
            <w:pPr>
              <w:spacing w:line="240" w:lineRule="auto"/>
              <w:ind w:left="426"/>
              <w:rPr>
                <w:rFonts w:ascii="Arial" w:hAnsi="Arial" w:cs="Arial"/>
              </w:rPr>
            </w:pPr>
          </w:p>
          <w:p w14:paraId="75F6E930" w14:textId="77777777"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>(  ) Julgamento Simulado</w:t>
            </w:r>
          </w:p>
          <w:p w14:paraId="1C5CDF43" w14:textId="77777777" w:rsidR="00913E59" w:rsidRDefault="00D26721" w:rsidP="00D26721">
            <w:pPr>
              <w:spacing w:line="240" w:lineRule="auto"/>
              <w:ind w:left="709"/>
              <w:rPr>
                <w:rFonts w:ascii="Arial" w:hAnsi="Arial" w:cs="Arial"/>
                <w:i/>
                <w:sz w:val="16"/>
                <w:szCs w:val="16"/>
              </w:rPr>
            </w:pPr>
            <w:r w:rsidRPr="00783138">
              <w:rPr>
                <w:rFonts w:ascii="Arial" w:hAnsi="Arial" w:cs="Arial"/>
              </w:rPr>
              <w:t xml:space="preserve">(  ) Composição de Mesa de Abertura </w:t>
            </w:r>
            <w:r w:rsidR="00913E59">
              <w:rPr>
                <w:rFonts w:ascii="Arial" w:hAnsi="Arial" w:cs="Arial"/>
              </w:rPr>
              <w:t>(</w:t>
            </w:r>
            <w:r w:rsidR="00CE4167" w:rsidRPr="00CE4167">
              <w:rPr>
                <w:rFonts w:ascii="Arial" w:hAnsi="Arial" w:cs="Arial"/>
                <w:i/>
                <w:sz w:val="16"/>
                <w:szCs w:val="16"/>
              </w:rPr>
              <w:t xml:space="preserve">Não sendo possível a participação do Senhor Presidente do CRM-PR, será </w:t>
            </w:r>
          </w:p>
          <w:p w14:paraId="31EDCB75" w14:textId="77777777"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  <w:i/>
                <w:sz w:val="16"/>
                <w:szCs w:val="16"/>
              </w:rPr>
            </w:pPr>
            <w:r w:rsidRPr="00783138">
              <w:rPr>
                <w:rFonts w:ascii="Arial" w:hAnsi="Arial" w:cs="Arial"/>
                <w:i/>
                <w:sz w:val="16"/>
                <w:szCs w:val="16"/>
              </w:rPr>
              <w:t>designa</w:t>
            </w:r>
            <w:r w:rsidR="00CE4167" w:rsidRPr="00CE4167">
              <w:rPr>
                <w:rFonts w:ascii="Arial" w:hAnsi="Arial" w:cs="Arial"/>
                <w:i/>
                <w:sz w:val="16"/>
                <w:szCs w:val="16"/>
              </w:rPr>
              <w:t>do</w:t>
            </w:r>
            <w:r w:rsidRPr="00783138">
              <w:rPr>
                <w:rFonts w:ascii="Arial" w:hAnsi="Arial" w:cs="Arial"/>
                <w:i/>
                <w:sz w:val="16"/>
                <w:szCs w:val="16"/>
              </w:rPr>
              <w:t xml:space="preserve"> Conselheiro </w:t>
            </w:r>
            <w:r w:rsidR="00CE4167" w:rsidRPr="00CE4167">
              <w:rPr>
                <w:rFonts w:ascii="Arial" w:hAnsi="Arial" w:cs="Arial"/>
                <w:i/>
                <w:sz w:val="16"/>
                <w:szCs w:val="16"/>
              </w:rPr>
              <w:t>substituto</w:t>
            </w:r>
            <w:r w:rsidR="00913E5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AA3113D" w14:textId="77777777" w:rsidR="00D26721" w:rsidRPr="00783138" w:rsidRDefault="00D26721" w:rsidP="00D26721">
            <w:pPr>
              <w:spacing w:before="0" w:line="240" w:lineRule="auto"/>
              <w:ind w:left="425" w:right="0"/>
              <w:rPr>
                <w:rFonts w:ascii="Arial" w:hAnsi="Arial" w:cs="Arial"/>
                <w:b/>
              </w:rPr>
            </w:pPr>
          </w:p>
        </w:tc>
      </w:tr>
      <w:tr w:rsidR="0071629A" w:rsidRPr="00E53DB8" w14:paraId="77D80F34" w14:textId="77777777" w:rsidTr="0071629A">
        <w:tc>
          <w:tcPr>
            <w:tcW w:w="11023" w:type="dxa"/>
          </w:tcPr>
          <w:p w14:paraId="1B0CC47A" w14:textId="77777777" w:rsidR="0071629A" w:rsidRPr="009F54F5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sz w:val="22"/>
                <w:szCs w:val="22"/>
              </w:rPr>
            </w:pPr>
            <w:r w:rsidRPr="00783138">
              <w:rPr>
                <w:rFonts w:ascii="Arial" w:hAnsi="Arial" w:cs="Arial"/>
                <w:b/>
              </w:rPr>
              <w:t>Outras observações que julgar necessário</w:t>
            </w:r>
          </w:p>
          <w:p w14:paraId="53DA46B9" w14:textId="77777777" w:rsidR="0071629A" w:rsidRPr="00E53DB8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783138" w14:paraId="569BF4EA" w14:textId="77777777" w:rsidTr="0071629A">
        <w:tc>
          <w:tcPr>
            <w:tcW w:w="11023" w:type="dxa"/>
          </w:tcPr>
          <w:p w14:paraId="36CC4297" w14:textId="77777777" w:rsidR="0071629A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right="0"/>
              <w:rPr>
                <w:rFonts w:ascii="Arial" w:hAnsi="Arial" w:cs="Arial"/>
                <w:b/>
              </w:rPr>
            </w:pPr>
            <w:r w:rsidRPr="009F54F5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ermo de</w:t>
            </w:r>
            <w:r w:rsidRPr="009F54F5">
              <w:rPr>
                <w:rFonts w:ascii="Arial" w:hAnsi="Arial" w:cs="Arial"/>
                <w:b/>
              </w:rPr>
              <w:t xml:space="preserve"> S</w:t>
            </w:r>
            <w:r>
              <w:rPr>
                <w:rFonts w:ascii="Arial" w:hAnsi="Arial" w:cs="Arial"/>
                <w:b/>
              </w:rPr>
              <w:t>olicitação</w:t>
            </w:r>
          </w:p>
          <w:p w14:paraId="552368B4" w14:textId="77777777" w:rsidR="00913E59" w:rsidRPr="009F54F5" w:rsidRDefault="00913E59" w:rsidP="00913E59">
            <w:pPr>
              <w:spacing w:before="0" w:line="240" w:lineRule="auto"/>
              <w:ind w:left="360" w:right="0"/>
              <w:rPr>
                <w:rFonts w:ascii="Arial" w:hAnsi="Arial" w:cs="Arial"/>
                <w:b/>
              </w:rPr>
            </w:pPr>
          </w:p>
          <w:p w14:paraId="4A74B707" w14:textId="77777777" w:rsidR="0071629A" w:rsidRDefault="0071629A" w:rsidP="00EB45DC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)  </w:t>
            </w:r>
            <w:r w:rsidRPr="009F54F5">
              <w:rPr>
                <w:rFonts w:ascii="Arial" w:hAnsi="Arial" w:cs="Arial"/>
                <w:b/>
              </w:rPr>
              <w:t>Declaro que as informações contidas neste Formulário são legítimas.</w:t>
            </w:r>
          </w:p>
          <w:p w14:paraId="7A9E681F" w14:textId="77777777" w:rsidR="00B03DF4" w:rsidRDefault="00B03DF4" w:rsidP="00EB45DC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14:paraId="2A0D72A3" w14:textId="77777777" w:rsidR="00247D3E" w:rsidRDefault="00B03DF4" w:rsidP="00EB45DC">
            <w:pPr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Assinatura:</w:t>
            </w:r>
            <w:r w:rsidR="00247D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60F396FA" w14:textId="77777777" w:rsidR="00247D3E" w:rsidRDefault="00247D3E" w:rsidP="00EB45DC">
            <w:pPr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BF3E4C3" w14:textId="77777777" w:rsidR="00B03DF4" w:rsidRPr="00783138" w:rsidRDefault="00247D3E" w:rsidP="00247D3E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Obs.: Não se esqueça de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assinar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digitalizar e enviar</w:t>
            </w:r>
            <w:r w:rsidR="00976B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 formulário</w:t>
            </w:r>
            <w:r w:rsidR="00076F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>para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11" w:history="1">
              <w:r w:rsidRPr="00B03DF4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</w:rPr>
                <w:t>eventos@crmpr.org.br</w:t>
              </w:r>
            </w:hyperlink>
          </w:p>
        </w:tc>
      </w:tr>
    </w:tbl>
    <w:p w14:paraId="380F9A63" w14:textId="77777777" w:rsidR="00706684" w:rsidRPr="00933CA9" w:rsidRDefault="00706684" w:rsidP="00913E59">
      <w:pPr>
        <w:tabs>
          <w:tab w:val="left" w:pos="1418"/>
        </w:tabs>
        <w:spacing w:before="0"/>
        <w:ind w:left="0" w:right="0"/>
        <w:contextualSpacing/>
        <w:rPr>
          <w:rFonts w:ascii="Arial" w:hAnsi="Arial" w:cs="Arial"/>
          <w:sz w:val="22"/>
          <w:szCs w:val="22"/>
        </w:rPr>
      </w:pPr>
    </w:p>
    <w:sectPr w:rsidR="00706684" w:rsidRPr="00933CA9" w:rsidSect="0071629A">
      <w:headerReference w:type="default" r:id="rId12"/>
      <w:footerReference w:type="default" r:id="rId13"/>
      <w:pgSz w:w="11906" w:h="16838"/>
      <w:pgMar w:top="2268" w:right="567" w:bottom="1134" w:left="56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AD0C" w14:textId="77777777" w:rsidR="00267E00" w:rsidRDefault="00267E00" w:rsidP="00896274">
      <w:pPr>
        <w:spacing w:line="240" w:lineRule="auto"/>
      </w:pPr>
      <w:r>
        <w:separator/>
      </w:r>
    </w:p>
  </w:endnote>
  <w:endnote w:type="continuationSeparator" w:id="0">
    <w:p w14:paraId="7F575CF6" w14:textId="77777777" w:rsidR="00267E00" w:rsidRDefault="00267E00" w:rsidP="00896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D63B" w14:textId="77777777" w:rsidR="00F03B99" w:rsidRPr="00231C41" w:rsidRDefault="00F03B99" w:rsidP="00231C41">
    <w:pPr>
      <w:pStyle w:val="Rodap"/>
      <w:spacing w:before="0" w:line="360" w:lineRule="auto"/>
      <w:jc w:val="right"/>
      <w:rPr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CRM-PR | </w:t>
    </w:r>
    <w:r w:rsidR="00A27DBB">
      <w:rPr>
        <w:rFonts w:ascii="Calibri" w:hAnsi="Calibri" w:cs="Calibri"/>
        <w:sz w:val="16"/>
        <w:szCs w:val="16"/>
      </w:rPr>
      <w:t>DEM</w:t>
    </w:r>
  </w:p>
  <w:p w14:paraId="62048BBE" w14:textId="77777777" w:rsidR="00F03B99" w:rsidRPr="00020194" w:rsidRDefault="00F03B99" w:rsidP="00020194">
    <w:pPr>
      <w:pStyle w:val="Rodap"/>
      <w:spacing w:before="0" w:line="360" w:lineRule="auto"/>
      <w:jc w:val="right"/>
      <w:rPr>
        <w:sz w:val="16"/>
        <w:szCs w:val="16"/>
      </w:rPr>
    </w:pPr>
    <w:r w:rsidRPr="00231C41">
      <w:rPr>
        <w:rFonts w:ascii="Calibri" w:hAnsi="Calibri" w:cs="Calibri"/>
        <w:sz w:val="16"/>
        <w:szCs w:val="16"/>
      </w:rPr>
      <w:t xml:space="preserve">Página </w:t>
    </w:r>
    <w:r w:rsidR="00310AF4" w:rsidRPr="00231C41">
      <w:rPr>
        <w:rFonts w:ascii="Calibri" w:hAnsi="Calibri" w:cs="Calibri"/>
        <w:b/>
        <w:sz w:val="16"/>
        <w:szCs w:val="16"/>
      </w:rPr>
      <w:fldChar w:fldCharType="begin"/>
    </w:r>
    <w:r w:rsidRPr="00231C41">
      <w:rPr>
        <w:rFonts w:ascii="Calibri" w:hAnsi="Calibri" w:cs="Calibri"/>
        <w:b/>
        <w:sz w:val="16"/>
        <w:szCs w:val="16"/>
      </w:rPr>
      <w:instrText>PAGE</w:instrText>
    </w:r>
    <w:r w:rsidR="00310AF4" w:rsidRPr="00231C41">
      <w:rPr>
        <w:rFonts w:ascii="Calibri" w:hAnsi="Calibri" w:cs="Calibri"/>
        <w:b/>
        <w:sz w:val="16"/>
        <w:szCs w:val="16"/>
      </w:rPr>
      <w:fldChar w:fldCharType="separate"/>
    </w:r>
    <w:r w:rsidR="007C3472">
      <w:rPr>
        <w:rFonts w:ascii="Calibri" w:hAnsi="Calibri" w:cs="Calibri"/>
        <w:b/>
        <w:noProof/>
        <w:sz w:val="16"/>
        <w:szCs w:val="16"/>
      </w:rPr>
      <w:t>3</w:t>
    </w:r>
    <w:r w:rsidR="00310AF4" w:rsidRPr="00231C41">
      <w:rPr>
        <w:rFonts w:ascii="Calibri" w:hAnsi="Calibri" w:cs="Calibri"/>
        <w:b/>
        <w:sz w:val="16"/>
        <w:szCs w:val="16"/>
      </w:rPr>
      <w:fldChar w:fldCharType="end"/>
    </w:r>
    <w:r w:rsidRPr="00231C41">
      <w:rPr>
        <w:rFonts w:ascii="Calibri" w:hAnsi="Calibri" w:cs="Calibri"/>
        <w:sz w:val="16"/>
        <w:szCs w:val="16"/>
      </w:rPr>
      <w:t xml:space="preserve"> de </w:t>
    </w:r>
    <w:r w:rsidR="00310AF4" w:rsidRPr="00231C41">
      <w:rPr>
        <w:rFonts w:ascii="Calibri" w:hAnsi="Calibri" w:cs="Calibri"/>
        <w:b/>
        <w:sz w:val="16"/>
        <w:szCs w:val="16"/>
      </w:rPr>
      <w:fldChar w:fldCharType="begin"/>
    </w:r>
    <w:r w:rsidRPr="00231C41">
      <w:rPr>
        <w:rFonts w:ascii="Calibri" w:hAnsi="Calibri" w:cs="Calibri"/>
        <w:b/>
        <w:sz w:val="16"/>
        <w:szCs w:val="16"/>
      </w:rPr>
      <w:instrText>NUMPAGES</w:instrText>
    </w:r>
    <w:r w:rsidR="00310AF4" w:rsidRPr="00231C41">
      <w:rPr>
        <w:rFonts w:ascii="Calibri" w:hAnsi="Calibri" w:cs="Calibri"/>
        <w:b/>
        <w:sz w:val="16"/>
        <w:szCs w:val="16"/>
      </w:rPr>
      <w:fldChar w:fldCharType="separate"/>
    </w:r>
    <w:r w:rsidR="007C3472">
      <w:rPr>
        <w:rFonts w:ascii="Calibri" w:hAnsi="Calibri" w:cs="Calibri"/>
        <w:b/>
        <w:noProof/>
        <w:sz w:val="16"/>
        <w:szCs w:val="16"/>
      </w:rPr>
      <w:t>3</w:t>
    </w:r>
    <w:r w:rsidR="00310AF4" w:rsidRPr="00231C41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85C8" w14:textId="77777777" w:rsidR="00267E00" w:rsidRDefault="00267E00" w:rsidP="00896274">
      <w:pPr>
        <w:spacing w:line="240" w:lineRule="auto"/>
      </w:pPr>
      <w:r>
        <w:separator/>
      </w:r>
    </w:p>
  </w:footnote>
  <w:footnote w:type="continuationSeparator" w:id="0">
    <w:p w14:paraId="2E0ADD5F" w14:textId="77777777" w:rsidR="00267E00" w:rsidRDefault="00267E00" w:rsidP="00896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1730" w14:textId="77777777" w:rsidR="00F03B99" w:rsidRPr="00EE125C" w:rsidRDefault="00F03B99" w:rsidP="00EE125C">
    <w:pPr>
      <w:pStyle w:val="Cabealho"/>
      <w:ind w:left="0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91E"/>
    <w:multiLevelType w:val="hybridMultilevel"/>
    <w:tmpl w:val="C62E5BB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5A4"/>
    <w:multiLevelType w:val="multilevel"/>
    <w:tmpl w:val="F6523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0D135696"/>
    <w:multiLevelType w:val="hybridMultilevel"/>
    <w:tmpl w:val="66822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2EFD"/>
    <w:multiLevelType w:val="hybridMultilevel"/>
    <w:tmpl w:val="DA1A9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6D0F"/>
    <w:multiLevelType w:val="hybridMultilevel"/>
    <w:tmpl w:val="EC5E5668"/>
    <w:lvl w:ilvl="0" w:tplc="044E9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264CD"/>
    <w:multiLevelType w:val="hybridMultilevel"/>
    <w:tmpl w:val="BE6A99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E7827"/>
    <w:multiLevelType w:val="multilevel"/>
    <w:tmpl w:val="483EF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5D9A187F"/>
    <w:multiLevelType w:val="hybridMultilevel"/>
    <w:tmpl w:val="E2CE78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B76C6"/>
    <w:multiLevelType w:val="hybridMultilevel"/>
    <w:tmpl w:val="C484A5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E320F"/>
    <w:multiLevelType w:val="hybridMultilevel"/>
    <w:tmpl w:val="BFEC3F2E"/>
    <w:lvl w:ilvl="0" w:tplc="4912CB46">
      <w:numFmt w:val="bullet"/>
      <w:lvlText w:val=""/>
      <w:lvlJc w:val="left"/>
      <w:pPr>
        <w:ind w:left="1069" w:hanging="360"/>
      </w:pPr>
      <w:rPr>
        <w:rFonts w:ascii="Symbol" w:eastAsia="Batang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A8743A"/>
    <w:multiLevelType w:val="hybridMultilevel"/>
    <w:tmpl w:val="66822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416D0"/>
    <w:multiLevelType w:val="hybridMultilevel"/>
    <w:tmpl w:val="3DFECD36"/>
    <w:lvl w:ilvl="0" w:tplc="259E6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06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06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0F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E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4D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5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7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06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8957092">
    <w:abstractNumId w:val="3"/>
  </w:num>
  <w:num w:numId="2" w16cid:durableId="669916266">
    <w:abstractNumId w:val="7"/>
  </w:num>
  <w:num w:numId="3" w16cid:durableId="1084691813">
    <w:abstractNumId w:val="8"/>
  </w:num>
  <w:num w:numId="4" w16cid:durableId="1355157335">
    <w:abstractNumId w:val="5"/>
  </w:num>
  <w:num w:numId="5" w16cid:durableId="1686319267">
    <w:abstractNumId w:val="10"/>
  </w:num>
  <w:num w:numId="6" w16cid:durableId="1759674169">
    <w:abstractNumId w:val="2"/>
  </w:num>
  <w:num w:numId="7" w16cid:durableId="201977516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1066572">
    <w:abstractNumId w:val="11"/>
  </w:num>
  <w:num w:numId="9" w16cid:durableId="178937076">
    <w:abstractNumId w:val="0"/>
  </w:num>
  <w:num w:numId="10" w16cid:durableId="1264418500">
    <w:abstractNumId w:val="6"/>
  </w:num>
  <w:num w:numId="11" w16cid:durableId="1166475339">
    <w:abstractNumId w:val="4"/>
  </w:num>
  <w:num w:numId="12" w16cid:durableId="12007810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03"/>
    <w:rsid w:val="000013CD"/>
    <w:rsid w:val="000040FA"/>
    <w:rsid w:val="00004432"/>
    <w:rsid w:val="000049A6"/>
    <w:rsid w:val="00006C81"/>
    <w:rsid w:val="00020194"/>
    <w:rsid w:val="0002267E"/>
    <w:rsid w:val="00026D7A"/>
    <w:rsid w:val="000325FC"/>
    <w:rsid w:val="00033DD2"/>
    <w:rsid w:val="00034D5C"/>
    <w:rsid w:val="00036570"/>
    <w:rsid w:val="0003740E"/>
    <w:rsid w:val="00041B55"/>
    <w:rsid w:val="00041CEA"/>
    <w:rsid w:val="000428E6"/>
    <w:rsid w:val="000472A9"/>
    <w:rsid w:val="000502B0"/>
    <w:rsid w:val="0005093B"/>
    <w:rsid w:val="0005288F"/>
    <w:rsid w:val="000537B7"/>
    <w:rsid w:val="0005396C"/>
    <w:rsid w:val="000542B9"/>
    <w:rsid w:val="00062A08"/>
    <w:rsid w:val="00073747"/>
    <w:rsid w:val="00076830"/>
    <w:rsid w:val="00076F8E"/>
    <w:rsid w:val="0007781F"/>
    <w:rsid w:val="00082803"/>
    <w:rsid w:val="00085AD7"/>
    <w:rsid w:val="00090F6F"/>
    <w:rsid w:val="00093035"/>
    <w:rsid w:val="000939A8"/>
    <w:rsid w:val="00094436"/>
    <w:rsid w:val="000A169F"/>
    <w:rsid w:val="000A178E"/>
    <w:rsid w:val="000A1E23"/>
    <w:rsid w:val="000A49B0"/>
    <w:rsid w:val="000A50CA"/>
    <w:rsid w:val="000C1505"/>
    <w:rsid w:val="000C3886"/>
    <w:rsid w:val="000C7592"/>
    <w:rsid w:val="000C7EA4"/>
    <w:rsid w:val="000D3B71"/>
    <w:rsid w:val="000D4C5A"/>
    <w:rsid w:val="000E374B"/>
    <w:rsid w:val="000E6AFB"/>
    <w:rsid w:val="000F3023"/>
    <w:rsid w:val="000F4DC1"/>
    <w:rsid w:val="0010341B"/>
    <w:rsid w:val="001042E2"/>
    <w:rsid w:val="00105620"/>
    <w:rsid w:val="001169F4"/>
    <w:rsid w:val="001172FB"/>
    <w:rsid w:val="00122024"/>
    <w:rsid w:val="00122683"/>
    <w:rsid w:val="0012278C"/>
    <w:rsid w:val="00124B4E"/>
    <w:rsid w:val="00125437"/>
    <w:rsid w:val="00127D05"/>
    <w:rsid w:val="00140172"/>
    <w:rsid w:val="00142A83"/>
    <w:rsid w:val="001446E0"/>
    <w:rsid w:val="00144E49"/>
    <w:rsid w:val="001527ED"/>
    <w:rsid w:val="001628FC"/>
    <w:rsid w:val="0016536A"/>
    <w:rsid w:val="00192922"/>
    <w:rsid w:val="00194266"/>
    <w:rsid w:val="001A1A21"/>
    <w:rsid w:val="001B69E1"/>
    <w:rsid w:val="001B7BE4"/>
    <w:rsid w:val="001C2ED1"/>
    <w:rsid w:val="001C3CB5"/>
    <w:rsid w:val="001C4F52"/>
    <w:rsid w:val="001C51DA"/>
    <w:rsid w:val="001D36C7"/>
    <w:rsid w:val="001D5BFB"/>
    <w:rsid w:val="001E045E"/>
    <w:rsid w:val="001E0CE9"/>
    <w:rsid w:val="001E2915"/>
    <w:rsid w:val="001F012C"/>
    <w:rsid w:val="001F27A8"/>
    <w:rsid w:val="001F28BD"/>
    <w:rsid w:val="001F4372"/>
    <w:rsid w:val="001F52C8"/>
    <w:rsid w:val="001F53DA"/>
    <w:rsid w:val="001F5A0E"/>
    <w:rsid w:val="00201748"/>
    <w:rsid w:val="002023D9"/>
    <w:rsid w:val="00202BC6"/>
    <w:rsid w:val="00214A68"/>
    <w:rsid w:val="00214B68"/>
    <w:rsid w:val="002231C8"/>
    <w:rsid w:val="002308E9"/>
    <w:rsid w:val="00231C41"/>
    <w:rsid w:val="00231FA0"/>
    <w:rsid w:val="002336D5"/>
    <w:rsid w:val="00237AF0"/>
    <w:rsid w:val="00237FF8"/>
    <w:rsid w:val="0024796D"/>
    <w:rsid w:val="00247D3E"/>
    <w:rsid w:val="00250F37"/>
    <w:rsid w:val="002511F0"/>
    <w:rsid w:val="00251C8C"/>
    <w:rsid w:val="00253316"/>
    <w:rsid w:val="002538B9"/>
    <w:rsid w:val="0025469B"/>
    <w:rsid w:val="00256D98"/>
    <w:rsid w:val="00260558"/>
    <w:rsid w:val="00261995"/>
    <w:rsid w:val="0026231D"/>
    <w:rsid w:val="00267082"/>
    <w:rsid w:val="002671EC"/>
    <w:rsid w:val="002674FF"/>
    <w:rsid w:val="00267E00"/>
    <w:rsid w:val="002714D8"/>
    <w:rsid w:val="00275701"/>
    <w:rsid w:val="00281269"/>
    <w:rsid w:val="0029193E"/>
    <w:rsid w:val="00292C5F"/>
    <w:rsid w:val="00294BC1"/>
    <w:rsid w:val="00295AEC"/>
    <w:rsid w:val="002A529F"/>
    <w:rsid w:val="002A53B5"/>
    <w:rsid w:val="002A6BAB"/>
    <w:rsid w:val="002B3BB0"/>
    <w:rsid w:val="002B3DA9"/>
    <w:rsid w:val="002B72B3"/>
    <w:rsid w:val="002E1915"/>
    <w:rsid w:val="002E384C"/>
    <w:rsid w:val="002E3C86"/>
    <w:rsid w:val="002E4277"/>
    <w:rsid w:val="002E642B"/>
    <w:rsid w:val="002E7A59"/>
    <w:rsid w:val="002E7BCB"/>
    <w:rsid w:val="002F2119"/>
    <w:rsid w:val="002F424D"/>
    <w:rsid w:val="00300FC0"/>
    <w:rsid w:val="00301D3B"/>
    <w:rsid w:val="00301F30"/>
    <w:rsid w:val="00302502"/>
    <w:rsid w:val="0030742B"/>
    <w:rsid w:val="00310AF4"/>
    <w:rsid w:val="00313EEE"/>
    <w:rsid w:val="00316239"/>
    <w:rsid w:val="0032056C"/>
    <w:rsid w:val="00321BC8"/>
    <w:rsid w:val="00322359"/>
    <w:rsid w:val="0032323C"/>
    <w:rsid w:val="00330D9B"/>
    <w:rsid w:val="00334283"/>
    <w:rsid w:val="00335453"/>
    <w:rsid w:val="003355B5"/>
    <w:rsid w:val="003361E1"/>
    <w:rsid w:val="0034652F"/>
    <w:rsid w:val="00346FA1"/>
    <w:rsid w:val="0035131E"/>
    <w:rsid w:val="00356B65"/>
    <w:rsid w:val="003617B7"/>
    <w:rsid w:val="00361B60"/>
    <w:rsid w:val="00362DD1"/>
    <w:rsid w:val="003703E5"/>
    <w:rsid w:val="0038095F"/>
    <w:rsid w:val="00382974"/>
    <w:rsid w:val="00382B6B"/>
    <w:rsid w:val="003903A8"/>
    <w:rsid w:val="003915B1"/>
    <w:rsid w:val="00392FA4"/>
    <w:rsid w:val="0039314B"/>
    <w:rsid w:val="003A1F39"/>
    <w:rsid w:val="003B076C"/>
    <w:rsid w:val="003C032E"/>
    <w:rsid w:val="003C3907"/>
    <w:rsid w:val="003C3BF0"/>
    <w:rsid w:val="003D636D"/>
    <w:rsid w:val="003D70F0"/>
    <w:rsid w:val="003D7E81"/>
    <w:rsid w:val="003E36B8"/>
    <w:rsid w:val="003E3E2B"/>
    <w:rsid w:val="003E72AB"/>
    <w:rsid w:val="003E756A"/>
    <w:rsid w:val="003F0783"/>
    <w:rsid w:val="003F3EAA"/>
    <w:rsid w:val="00406DA8"/>
    <w:rsid w:val="00416F0F"/>
    <w:rsid w:val="00420DBB"/>
    <w:rsid w:val="0042101F"/>
    <w:rsid w:val="00425B26"/>
    <w:rsid w:val="004272A3"/>
    <w:rsid w:val="004363D3"/>
    <w:rsid w:val="0043649D"/>
    <w:rsid w:val="0044015B"/>
    <w:rsid w:val="0044395D"/>
    <w:rsid w:val="00453FB8"/>
    <w:rsid w:val="00454749"/>
    <w:rsid w:val="0045626E"/>
    <w:rsid w:val="00456935"/>
    <w:rsid w:val="00456A26"/>
    <w:rsid w:val="00462C97"/>
    <w:rsid w:val="00464F56"/>
    <w:rsid w:val="004720F1"/>
    <w:rsid w:val="00476EBA"/>
    <w:rsid w:val="00480AC4"/>
    <w:rsid w:val="00482664"/>
    <w:rsid w:val="0048283D"/>
    <w:rsid w:val="00482C34"/>
    <w:rsid w:val="00490157"/>
    <w:rsid w:val="00492CF4"/>
    <w:rsid w:val="00493082"/>
    <w:rsid w:val="004A6308"/>
    <w:rsid w:val="004A7083"/>
    <w:rsid w:val="004B3CF3"/>
    <w:rsid w:val="004C7AB0"/>
    <w:rsid w:val="004D403B"/>
    <w:rsid w:val="004D61CE"/>
    <w:rsid w:val="004D7680"/>
    <w:rsid w:val="004E0B62"/>
    <w:rsid w:val="004E78F3"/>
    <w:rsid w:val="004F091F"/>
    <w:rsid w:val="004F1210"/>
    <w:rsid w:val="004F122A"/>
    <w:rsid w:val="004F428C"/>
    <w:rsid w:val="004F6B5C"/>
    <w:rsid w:val="005031C0"/>
    <w:rsid w:val="0050320D"/>
    <w:rsid w:val="00504004"/>
    <w:rsid w:val="00504112"/>
    <w:rsid w:val="00504CE8"/>
    <w:rsid w:val="00512DF7"/>
    <w:rsid w:val="00516BC7"/>
    <w:rsid w:val="00520C93"/>
    <w:rsid w:val="00523C67"/>
    <w:rsid w:val="005243E1"/>
    <w:rsid w:val="005322E0"/>
    <w:rsid w:val="00532DC5"/>
    <w:rsid w:val="0053603A"/>
    <w:rsid w:val="00536A69"/>
    <w:rsid w:val="00542556"/>
    <w:rsid w:val="005444DF"/>
    <w:rsid w:val="0054754B"/>
    <w:rsid w:val="00555DF3"/>
    <w:rsid w:val="0055613F"/>
    <w:rsid w:val="00564DE7"/>
    <w:rsid w:val="00565BA0"/>
    <w:rsid w:val="00577063"/>
    <w:rsid w:val="00585424"/>
    <w:rsid w:val="00590FEC"/>
    <w:rsid w:val="00591DD7"/>
    <w:rsid w:val="005930AD"/>
    <w:rsid w:val="005A3377"/>
    <w:rsid w:val="005A4759"/>
    <w:rsid w:val="005A79B3"/>
    <w:rsid w:val="005B1DFB"/>
    <w:rsid w:val="005B658B"/>
    <w:rsid w:val="005B6AE4"/>
    <w:rsid w:val="005B7041"/>
    <w:rsid w:val="005B7CEB"/>
    <w:rsid w:val="005C161A"/>
    <w:rsid w:val="005C1BE9"/>
    <w:rsid w:val="005C354B"/>
    <w:rsid w:val="005C6C3D"/>
    <w:rsid w:val="005C7F91"/>
    <w:rsid w:val="005E1AE1"/>
    <w:rsid w:val="005E4393"/>
    <w:rsid w:val="005F200B"/>
    <w:rsid w:val="005F26EE"/>
    <w:rsid w:val="005F2F8D"/>
    <w:rsid w:val="005F3A5B"/>
    <w:rsid w:val="005F4405"/>
    <w:rsid w:val="006003A9"/>
    <w:rsid w:val="006033EB"/>
    <w:rsid w:val="006052DB"/>
    <w:rsid w:val="00607AF9"/>
    <w:rsid w:val="00614ACB"/>
    <w:rsid w:val="00624983"/>
    <w:rsid w:val="00625E18"/>
    <w:rsid w:val="0063492E"/>
    <w:rsid w:val="00635922"/>
    <w:rsid w:val="00635A09"/>
    <w:rsid w:val="0064394D"/>
    <w:rsid w:val="00647B91"/>
    <w:rsid w:val="00654467"/>
    <w:rsid w:val="00657277"/>
    <w:rsid w:val="00661D64"/>
    <w:rsid w:val="00662ED9"/>
    <w:rsid w:val="006645DD"/>
    <w:rsid w:val="0067018E"/>
    <w:rsid w:val="006739B5"/>
    <w:rsid w:val="00676FBD"/>
    <w:rsid w:val="0067742F"/>
    <w:rsid w:val="006803F0"/>
    <w:rsid w:val="006832B7"/>
    <w:rsid w:val="00686C01"/>
    <w:rsid w:val="00696E52"/>
    <w:rsid w:val="00697826"/>
    <w:rsid w:val="006A5082"/>
    <w:rsid w:val="006B12BB"/>
    <w:rsid w:val="006B45A4"/>
    <w:rsid w:val="006C5970"/>
    <w:rsid w:val="006D2BE9"/>
    <w:rsid w:val="006D697B"/>
    <w:rsid w:val="006E280B"/>
    <w:rsid w:val="006E4801"/>
    <w:rsid w:val="006E512E"/>
    <w:rsid w:val="006F7475"/>
    <w:rsid w:val="00701A5B"/>
    <w:rsid w:val="00701E95"/>
    <w:rsid w:val="00703042"/>
    <w:rsid w:val="00703FFA"/>
    <w:rsid w:val="00704003"/>
    <w:rsid w:val="0070582F"/>
    <w:rsid w:val="00706684"/>
    <w:rsid w:val="0071629A"/>
    <w:rsid w:val="0072332E"/>
    <w:rsid w:val="00723A78"/>
    <w:rsid w:val="00724024"/>
    <w:rsid w:val="0072460C"/>
    <w:rsid w:val="00724CA3"/>
    <w:rsid w:val="00732CED"/>
    <w:rsid w:val="00736492"/>
    <w:rsid w:val="00743701"/>
    <w:rsid w:val="00745D67"/>
    <w:rsid w:val="007466C0"/>
    <w:rsid w:val="00746DC4"/>
    <w:rsid w:val="00751AF1"/>
    <w:rsid w:val="007534CA"/>
    <w:rsid w:val="00766172"/>
    <w:rsid w:val="00766908"/>
    <w:rsid w:val="00776C24"/>
    <w:rsid w:val="00777B6D"/>
    <w:rsid w:val="00777F44"/>
    <w:rsid w:val="0078082E"/>
    <w:rsid w:val="00780A95"/>
    <w:rsid w:val="00780C16"/>
    <w:rsid w:val="00785967"/>
    <w:rsid w:val="00787D00"/>
    <w:rsid w:val="007922F3"/>
    <w:rsid w:val="00793EE3"/>
    <w:rsid w:val="007A1EC7"/>
    <w:rsid w:val="007A5A9B"/>
    <w:rsid w:val="007A78D3"/>
    <w:rsid w:val="007A7F6B"/>
    <w:rsid w:val="007C3472"/>
    <w:rsid w:val="007C34B6"/>
    <w:rsid w:val="007C5300"/>
    <w:rsid w:val="007C5F46"/>
    <w:rsid w:val="007D00DE"/>
    <w:rsid w:val="007D0707"/>
    <w:rsid w:val="007D0DE1"/>
    <w:rsid w:val="007D1822"/>
    <w:rsid w:val="007D19AF"/>
    <w:rsid w:val="007E0D57"/>
    <w:rsid w:val="007E531D"/>
    <w:rsid w:val="007E56D5"/>
    <w:rsid w:val="007F1510"/>
    <w:rsid w:val="007F5D2B"/>
    <w:rsid w:val="007F6A53"/>
    <w:rsid w:val="007F6F18"/>
    <w:rsid w:val="00800F61"/>
    <w:rsid w:val="00802D94"/>
    <w:rsid w:val="00803A0C"/>
    <w:rsid w:val="00803CA3"/>
    <w:rsid w:val="00805A18"/>
    <w:rsid w:val="008157FE"/>
    <w:rsid w:val="00815AC5"/>
    <w:rsid w:val="0082215C"/>
    <w:rsid w:val="00824B6B"/>
    <w:rsid w:val="0082745C"/>
    <w:rsid w:val="00827D33"/>
    <w:rsid w:val="00841D0B"/>
    <w:rsid w:val="00850DB8"/>
    <w:rsid w:val="00850EBC"/>
    <w:rsid w:val="00873917"/>
    <w:rsid w:val="00877740"/>
    <w:rsid w:val="00881808"/>
    <w:rsid w:val="0088548C"/>
    <w:rsid w:val="00893801"/>
    <w:rsid w:val="0089406D"/>
    <w:rsid w:val="00896274"/>
    <w:rsid w:val="00897DFE"/>
    <w:rsid w:val="008A428C"/>
    <w:rsid w:val="008A43BD"/>
    <w:rsid w:val="008A44B2"/>
    <w:rsid w:val="008A4D8A"/>
    <w:rsid w:val="008A6D09"/>
    <w:rsid w:val="008B7129"/>
    <w:rsid w:val="008C2F74"/>
    <w:rsid w:val="008C7AC8"/>
    <w:rsid w:val="008D1CA7"/>
    <w:rsid w:val="008D1E74"/>
    <w:rsid w:val="008D3129"/>
    <w:rsid w:val="008D7003"/>
    <w:rsid w:val="008E7339"/>
    <w:rsid w:val="008F56DC"/>
    <w:rsid w:val="00902EC9"/>
    <w:rsid w:val="0090430E"/>
    <w:rsid w:val="0090491D"/>
    <w:rsid w:val="00911108"/>
    <w:rsid w:val="00913435"/>
    <w:rsid w:val="00913E59"/>
    <w:rsid w:val="009170C2"/>
    <w:rsid w:val="00917A0B"/>
    <w:rsid w:val="00917BFD"/>
    <w:rsid w:val="00920F34"/>
    <w:rsid w:val="009229E3"/>
    <w:rsid w:val="00923AEE"/>
    <w:rsid w:val="00923D72"/>
    <w:rsid w:val="009249F6"/>
    <w:rsid w:val="009250F1"/>
    <w:rsid w:val="00927B52"/>
    <w:rsid w:val="009310E8"/>
    <w:rsid w:val="009313F2"/>
    <w:rsid w:val="00931C85"/>
    <w:rsid w:val="00933CA9"/>
    <w:rsid w:val="00934DB9"/>
    <w:rsid w:val="009363C9"/>
    <w:rsid w:val="0093661F"/>
    <w:rsid w:val="009420FF"/>
    <w:rsid w:val="00943C17"/>
    <w:rsid w:val="00950B2C"/>
    <w:rsid w:val="009515BD"/>
    <w:rsid w:val="009620D8"/>
    <w:rsid w:val="00962839"/>
    <w:rsid w:val="00962FE2"/>
    <w:rsid w:val="00964881"/>
    <w:rsid w:val="00965133"/>
    <w:rsid w:val="00965BAD"/>
    <w:rsid w:val="00972C47"/>
    <w:rsid w:val="0097327B"/>
    <w:rsid w:val="00976B9B"/>
    <w:rsid w:val="00976EE5"/>
    <w:rsid w:val="00980BB0"/>
    <w:rsid w:val="00981D73"/>
    <w:rsid w:val="009945EE"/>
    <w:rsid w:val="00995BD6"/>
    <w:rsid w:val="00996D36"/>
    <w:rsid w:val="009A100A"/>
    <w:rsid w:val="009A2F64"/>
    <w:rsid w:val="009B081A"/>
    <w:rsid w:val="009B1A48"/>
    <w:rsid w:val="009B54FB"/>
    <w:rsid w:val="009B5A52"/>
    <w:rsid w:val="009B5A63"/>
    <w:rsid w:val="009B5B5D"/>
    <w:rsid w:val="009C1C2F"/>
    <w:rsid w:val="009C2017"/>
    <w:rsid w:val="009C217F"/>
    <w:rsid w:val="009C33B2"/>
    <w:rsid w:val="009C3BCE"/>
    <w:rsid w:val="009C5F40"/>
    <w:rsid w:val="009D010A"/>
    <w:rsid w:val="009D32FE"/>
    <w:rsid w:val="009D3602"/>
    <w:rsid w:val="009D70C4"/>
    <w:rsid w:val="009E0DB5"/>
    <w:rsid w:val="009E1D8F"/>
    <w:rsid w:val="009E3A0B"/>
    <w:rsid w:val="009E45CE"/>
    <w:rsid w:val="009E50BA"/>
    <w:rsid w:val="009E69B9"/>
    <w:rsid w:val="009E70C0"/>
    <w:rsid w:val="009F455D"/>
    <w:rsid w:val="009F5831"/>
    <w:rsid w:val="00A11605"/>
    <w:rsid w:val="00A16ECA"/>
    <w:rsid w:val="00A235FA"/>
    <w:rsid w:val="00A2428C"/>
    <w:rsid w:val="00A27DBB"/>
    <w:rsid w:val="00A5006E"/>
    <w:rsid w:val="00A53228"/>
    <w:rsid w:val="00A56640"/>
    <w:rsid w:val="00A575B6"/>
    <w:rsid w:val="00A65682"/>
    <w:rsid w:val="00A665FE"/>
    <w:rsid w:val="00A66809"/>
    <w:rsid w:val="00A71A17"/>
    <w:rsid w:val="00A721B1"/>
    <w:rsid w:val="00A73DC7"/>
    <w:rsid w:val="00A77BBE"/>
    <w:rsid w:val="00A8029C"/>
    <w:rsid w:val="00A8069C"/>
    <w:rsid w:val="00A807CF"/>
    <w:rsid w:val="00A90999"/>
    <w:rsid w:val="00A91A3A"/>
    <w:rsid w:val="00A93EED"/>
    <w:rsid w:val="00A949FC"/>
    <w:rsid w:val="00A94A5A"/>
    <w:rsid w:val="00A95F23"/>
    <w:rsid w:val="00A979BC"/>
    <w:rsid w:val="00AB04CF"/>
    <w:rsid w:val="00AB47D6"/>
    <w:rsid w:val="00AB5608"/>
    <w:rsid w:val="00AB7078"/>
    <w:rsid w:val="00AC252F"/>
    <w:rsid w:val="00AC2992"/>
    <w:rsid w:val="00AD12EB"/>
    <w:rsid w:val="00AD52B0"/>
    <w:rsid w:val="00AD5570"/>
    <w:rsid w:val="00AE213D"/>
    <w:rsid w:val="00AE26E3"/>
    <w:rsid w:val="00AE3963"/>
    <w:rsid w:val="00AF2724"/>
    <w:rsid w:val="00AF3F8C"/>
    <w:rsid w:val="00AF5CBA"/>
    <w:rsid w:val="00B00596"/>
    <w:rsid w:val="00B015E9"/>
    <w:rsid w:val="00B03822"/>
    <w:rsid w:val="00B03DF4"/>
    <w:rsid w:val="00B048C7"/>
    <w:rsid w:val="00B0537A"/>
    <w:rsid w:val="00B115D8"/>
    <w:rsid w:val="00B11E20"/>
    <w:rsid w:val="00B17077"/>
    <w:rsid w:val="00B17C8A"/>
    <w:rsid w:val="00B207E8"/>
    <w:rsid w:val="00B21CEF"/>
    <w:rsid w:val="00B21F93"/>
    <w:rsid w:val="00B31777"/>
    <w:rsid w:val="00B31D8D"/>
    <w:rsid w:val="00B335E8"/>
    <w:rsid w:val="00B34C5C"/>
    <w:rsid w:val="00B376AF"/>
    <w:rsid w:val="00B42176"/>
    <w:rsid w:val="00B4302D"/>
    <w:rsid w:val="00B440FF"/>
    <w:rsid w:val="00B47E88"/>
    <w:rsid w:val="00B50EE2"/>
    <w:rsid w:val="00B537E9"/>
    <w:rsid w:val="00B61EC4"/>
    <w:rsid w:val="00B6250F"/>
    <w:rsid w:val="00B71D02"/>
    <w:rsid w:val="00B72196"/>
    <w:rsid w:val="00B73086"/>
    <w:rsid w:val="00B73734"/>
    <w:rsid w:val="00B75813"/>
    <w:rsid w:val="00B760B1"/>
    <w:rsid w:val="00B85714"/>
    <w:rsid w:val="00B863A8"/>
    <w:rsid w:val="00B90014"/>
    <w:rsid w:val="00B94FE4"/>
    <w:rsid w:val="00B958E7"/>
    <w:rsid w:val="00B9685B"/>
    <w:rsid w:val="00B9798E"/>
    <w:rsid w:val="00B97FAD"/>
    <w:rsid w:val="00BA1276"/>
    <w:rsid w:val="00BB16FE"/>
    <w:rsid w:val="00BB2668"/>
    <w:rsid w:val="00BB4E49"/>
    <w:rsid w:val="00BC1536"/>
    <w:rsid w:val="00BC5972"/>
    <w:rsid w:val="00BD1C14"/>
    <w:rsid w:val="00BD4127"/>
    <w:rsid w:val="00BD5264"/>
    <w:rsid w:val="00BD79C7"/>
    <w:rsid w:val="00BE24F3"/>
    <w:rsid w:val="00BE2DEA"/>
    <w:rsid w:val="00BE422A"/>
    <w:rsid w:val="00BE546E"/>
    <w:rsid w:val="00BE6854"/>
    <w:rsid w:val="00BE777B"/>
    <w:rsid w:val="00BE7AAD"/>
    <w:rsid w:val="00BF48D7"/>
    <w:rsid w:val="00BF5835"/>
    <w:rsid w:val="00C00685"/>
    <w:rsid w:val="00C02C3F"/>
    <w:rsid w:val="00C04E4E"/>
    <w:rsid w:val="00C10113"/>
    <w:rsid w:val="00C1155C"/>
    <w:rsid w:val="00C1286E"/>
    <w:rsid w:val="00C222FA"/>
    <w:rsid w:val="00C22BA9"/>
    <w:rsid w:val="00C2667B"/>
    <w:rsid w:val="00C2717F"/>
    <w:rsid w:val="00C27C95"/>
    <w:rsid w:val="00C32A48"/>
    <w:rsid w:val="00C33C02"/>
    <w:rsid w:val="00C34578"/>
    <w:rsid w:val="00C3459B"/>
    <w:rsid w:val="00C36263"/>
    <w:rsid w:val="00C41C07"/>
    <w:rsid w:val="00C424A6"/>
    <w:rsid w:val="00C509F0"/>
    <w:rsid w:val="00C52462"/>
    <w:rsid w:val="00C52B85"/>
    <w:rsid w:val="00C5435A"/>
    <w:rsid w:val="00C5448B"/>
    <w:rsid w:val="00C575E8"/>
    <w:rsid w:val="00C57A48"/>
    <w:rsid w:val="00C605B6"/>
    <w:rsid w:val="00C62AF5"/>
    <w:rsid w:val="00C63655"/>
    <w:rsid w:val="00C63BD9"/>
    <w:rsid w:val="00C72698"/>
    <w:rsid w:val="00C7328A"/>
    <w:rsid w:val="00C73D72"/>
    <w:rsid w:val="00C73F1B"/>
    <w:rsid w:val="00C76F28"/>
    <w:rsid w:val="00C821DE"/>
    <w:rsid w:val="00C93037"/>
    <w:rsid w:val="00C95BD0"/>
    <w:rsid w:val="00CA2DC6"/>
    <w:rsid w:val="00CA653F"/>
    <w:rsid w:val="00CB079C"/>
    <w:rsid w:val="00CC1496"/>
    <w:rsid w:val="00CD5F54"/>
    <w:rsid w:val="00CE4167"/>
    <w:rsid w:val="00CF0BC9"/>
    <w:rsid w:val="00CF1BFB"/>
    <w:rsid w:val="00CF3B1D"/>
    <w:rsid w:val="00CF3D20"/>
    <w:rsid w:val="00CF4E1E"/>
    <w:rsid w:val="00CF5F4D"/>
    <w:rsid w:val="00CF6E98"/>
    <w:rsid w:val="00D021C0"/>
    <w:rsid w:val="00D073DF"/>
    <w:rsid w:val="00D1097A"/>
    <w:rsid w:val="00D10BAD"/>
    <w:rsid w:val="00D15307"/>
    <w:rsid w:val="00D15C99"/>
    <w:rsid w:val="00D209F9"/>
    <w:rsid w:val="00D26721"/>
    <w:rsid w:val="00D27477"/>
    <w:rsid w:val="00D27570"/>
    <w:rsid w:val="00D31555"/>
    <w:rsid w:val="00D367D0"/>
    <w:rsid w:val="00D379B7"/>
    <w:rsid w:val="00D40632"/>
    <w:rsid w:val="00D40D00"/>
    <w:rsid w:val="00D4129E"/>
    <w:rsid w:val="00D41B51"/>
    <w:rsid w:val="00D44794"/>
    <w:rsid w:val="00D459F3"/>
    <w:rsid w:val="00D465B8"/>
    <w:rsid w:val="00D47561"/>
    <w:rsid w:val="00D47A25"/>
    <w:rsid w:val="00D50710"/>
    <w:rsid w:val="00D518F8"/>
    <w:rsid w:val="00D537A2"/>
    <w:rsid w:val="00D55EEA"/>
    <w:rsid w:val="00D56A99"/>
    <w:rsid w:val="00D62CBA"/>
    <w:rsid w:val="00D6616F"/>
    <w:rsid w:val="00D67C38"/>
    <w:rsid w:val="00D722CB"/>
    <w:rsid w:val="00D75153"/>
    <w:rsid w:val="00D7726D"/>
    <w:rsid w:val="00D85E7F"/>
    <w:rsid w:val="00D92491"/>
    <w:rsid w:val="00D972F6"/>
    <w:rsid w:val="00D97BF4"/>
    <w:rsid w:val="00DA01DE"/>
    <w:rsid w:val="00DA60AE"/>
    <w:rsid w:val="00DB39C1"/>
    <w:rsid w:val="00DB577A"/>
    <w:rsid w:val="00DB59A8"/>
    <w:rsid w:val="00DB61C8"/>
    <w:rsid w:val="00DB681B"/>
    <w:rsid w:val="00DB6A42"/>
    <w:rsid w:val="00DB745A"/>
    <w:rsid w:val="00DC3B5E"/>
    <w:rsid w:val="00DC6A7E"/>
    <w:rsid w:val="00DC7092"/>
    <w:rsid w:val="00DD1D55"/>
    <w:rsid w:val="00DD3CDE"/>
    <w:rsid w:val="00DD70DB"/>
    <w:rsid w:val="00DE010B"/>
    <w:rsid w:val="00DF1259"/>
    <w:rsid w:val="00DF1DD6"/>
    <w:rsid w:val="00DF378B"/>
    <w:rsid w:val="00DF42FF"/>
    <w:rsid w:val="00DF5A12"/>
    <w:rsid w:val="00DF6322"/>
    <w:rsid w:val="00DF76AC"/>
    <w:rsid w:val="00E016DC"/>
    <w:rsid w:val="00E1156B"/>
    <w:rsid w:val="00E12886"/>
    <w:rsid w:val="00E12EB2"/>
    <w:rsid w:val="00E16AEE"/>
    <w:rsid w:val="00E179DC"/>
    <w:rsid w:val="00E2093B"/>
    <w:rsid w:val="00E235CC"/>
    <w:rsid w:val="00E3322B"/>
    <w:rsid w:val="00E332FA"/>
    <w:rsid w:val="00E36FAC"/>
    <w:rsid w:val="00E42CAB"/>
    <w:rsid w:val="00E5456A"/>
    <w:rsid w:val="00E55591"/>
    <w:rsid w:val="00E57B21"/>
    <w:rsid w:val="00E716D3"/>
    <w:rsid w:val="00E75B11"/>
    <w:rsid w:val="00E7650B"/>
    <w:rsid w:val="00E77775"/>
    <w:rsid w:val="00E87262"/>
    <w:rsid w:val="00E87CB0"/>
    <w:rsid w:val="00E9118E"/>
    <w:rsid w:val="00E956EE"/>
    <w:rsid w:val="00EA6ED3"/>
    <w:rsid w:val="00EA7FE4"/>
    <w:rsid w:val="00EB2D8B"/>
    <w:rsid w:val="00EB67E6"/>
    <w:rsid w:val="00EB702E"/>
    <w:rsid w:val="00EC298F"/>
    <w:rsid w:val="00EC7650"/>
    <w:rsid w:val="00ED237C"/>
    <w:rsid w:val="00ED688D"/>
    <w:rsid w:val="00ED6BF6"/>
    <w:rsid w:val="00ED73F0"/>
    <w:rsid w:val="00EE0189"/>
    <w:rsid w:val="00EE125C"/>
    <w:rsid w:val="00EE1A1A"/>
    <w:rsid w:val="00EE1CBC"/>
    <w:rsid w:val="00EE2213"/>
    <w:rsid w:val="00EF4616"/>
    <w:rsid w:val="00EF68C9"/>
    <w:rsid w:val="00F0021C"/>
    <w:rsid w:val="00F0129E"/>
    <w:rsid w:val="00F02451"/>
    <w:rsid w:val="00F03AAE"/>
    <w:rsid w:val="00F03B99"/>
    <w:rsid w:val="00F042BB"/>
    <w:rsid w:val="00F062B3"/>
    <w:rsid w:val="00F06E39"/>
    <w:rsid w:val="00F07EE0"/>
    <w:rsid w:val="00F424EF"/>
    <w:rsid w:val="00F45EAD"/>
    <w:rsid w:val="00F468FC"/>
    <w:rsid w:val="00F511F4"/>
    <w:rsid w:val="00F51C3C"/>
    <w:rsid w:val="00F63369"/>
    <w:rsid w:val="00F64AA3"/>
    <w:rsid w:val="00F744E8"/>
    <w:rsid w:val="00F76443"/>
    <w:rsid w:val="00F81F22"/>
    <w:rsid w:val="00F83703"/>
    <w:rsid w:val="00F85720"/>
    <w:rsid w:val="00F90EB3"/>
    <w:rsid w:val="00FA2C8B"/>
    <w:rsid w:val="00FB228B"/>
    <w:rsid w:val="00FB5017"/>
    <w:rsid w:val="00FC1B60"/>
    <w:rsid w:val="00FC3EFF"/>
    <w:rsid w:val="00FC5031"/>
    <w:rsid w:val="00FC6C20"/>
    <w:rsid w:val="00FC784C"/>
    <w:rsid w:val="00FD3A68"/>
    <w:rsid w:val="00FE4446"/>
    <w:rsid w:val="00FE45E2"/>
    <w:rsid w:val="00FF23FF"/>
    <w:rsid w:val="00FF507D"/>
    <w:rsid w:val="00FF7074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45144"/>
  <w15:docId w15:val="{7FD2A498-0C5C-491C-9F45-F09A932E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03B"/>
    <w:pPr>
      <w:spacing w:before="120" w:line="360" w:lineRule="auto"/>
      <w:ind w:left="567" w:right="-142"/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4D403B"/>
    <w:pPr>
      <w:keepNext/>
      <w:tabs>
        <w:tab w:val="left" w:pos="1814"/>
      </w:tabs>
      <w:spacing w:line="360" w:lineRule="exact"/>
      <w:jc w:val="center"/>
      <w:outlineLvl w:val="0"/>
    </w:pPr>
    <w:rPr>
      <w:b/>
      <w:position w:val="6"/>
      <w:sz w:val="24"/>
    </w:rPr>
  </w:style>
  <w:style w:type="paragraph" w:styleId="Ttulo2">
    <w:name w:val="heading 2"/>
    <w:basedOn w:val="Normal"/>
    <w:next w:val="Normal"/>
    <w:link w:val="Ttulo2Char"/>
    <w:qFormat/>
    <w:rsid w:val="004D403B"/>
    <w:pPr>
      <w:keepNext/>
      <w:tabs>
        <w:tab w:val="left" w:pos="1701"/>
      </w:tabs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4D403B"/>
    <w:pPr>
      <w:keepNext/>
      <w:tabs>
        <w:tab w:val="left" w:pos="2694"/>
      </w:tabs>
      <w:spacing w:line="480" w:lineRule="auto"/>
      <w:outlineLvl w:val="2"/>
    </w:pPr>
    <w:rPr>
      <w:color w:val="0000FF"/>
      <w:sz w:val="24"/>
    </w:rPr>
  </w:style>
  <w:style w:type="paragraph" w:styleId="Ttulo4">
    <w:name w:val="heading 4"/>
    <w:basedOn w:val="Normal"/>
    <w:next w:val="Normal"/>
    <w:link w:val="Ttulo4Char"/>
    <w:qFormat/>
    <w:rsid w:val="004D403B"/>
    <w:pPr>
      <w:keepNext/>
      <w:tabs>
        <w:tab w:val="left" w:pos="1701"/>
      </w:tabs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4D403B"/>
    <w:pPr>
      <w:keepNext/>
      <w:spacing w:line="360" w:lineRule="exact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4D403B"/>
    <w:pPr>
      <w:keepNext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4D403B"/>
    <w:pPr>
      <w:keepNext/>
      <w:spacing w:line="480" w:lineRule="auto"/>
      <w:jc w:val="center"/>
      <w:outlineLvl w:val="6"/>
    </w:pPr>
    <w:rPr>
      <w:b/>
      <w:sz w:val="72"/>
    </w:rPr>
  </w:style>
  <w:style w:type="paragraph" w:styleId="Ttulo8">
    <w:name w:val="heading 8"/>
    <w:basedOn w:val="Normal"/>
    <w:next w:val="Normal"/>
    <w:link w:val="Ttulo8Char"/>
    <w:qFormat/>
    <w:rsid w:val="004D403B"/>
    <w:pPr>
      <w:keepNext/>
      <w:spacing w:line="360" w:lineRule="exact"/>
      <w:outlineLvl w:val="7"/>
    </w:pPr>
    <w:rPr>
      <w:rFonts w:ascii="Tahoma" w:hAnsi="Tahoma"/>
      <w:b/>
      <w:i/>
      <w:position w:val="6"/>
      <w:sz w:val="24"/>
    </w:rPr>
  </w:style>
  <w:style w:type="paragraph" w:styleId="Ttulo9">
    <w:name w:val="heading 9"/>
    <w:basedOn w:val="Normal"/>
    <w:next w:val="Normal"/>
    <w:link w:val="Ttulo9Char"/>
    <w:qFormat/>
    <w:rsid w:val="00896274"/>
    <w:pPr>
      <w:keepNext/>
      <w:spacing w:line="240" w:lineRule="auto"/>
      <w:outlineLvl w:val="8"/>
    </w:pPr>
    <w:rPr>
      <w:rFonts w:ascii="Arial" w:hAnsi="Arial"/>
      <w:b/>
      <w:caps/>
      <w:snapToGrid w:val="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403B"/>
    <w:rPr>
      <w:rFonts w:ascii="Times New Roman" w:eastAsia="Times New Roman" w:hAnsi="Times New Roman"/>
      <w:b/>
      <w:position w:val="6"/>
      <w:sz w:val="24"/>
    </w:rPr>
  </w:style>
  <w:style w:type="character" w:customStyle="1" w:styleId="Ttulo2Char">
    <w:name w:val="Título 2 Char"/>
    <w:basedOn w:val="Fontepargpadro"/>
    <w:link w:val="Ttulo2"/>
    <w:rsid w:val="004D403B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basedOn w:val="Fontepargpadro"/>
    <w:link w:val="Ttulo3"/>
    <w:rsid w:val="004D403B"/>
    <w:rPr>
      <w:rFonts w:ascii="Times New Roman" w:eastAsia="Times New Roman" w:hAnsi="Times New Roman"/>
      <w:color w:val="0000FF"/>
      <w:sz w:val="24"/>
    </w:rPr>
  </w:style>
  <w:style w:type="character" w:customStyle="1" w:styleId="Ttulo4Char">
    <w:name w:val="Título 4 Char"/>
    <w:basedOn w:val="Fontepargpadro"/>
    <w:link w:val="Ttulo4"/>
    <w:rsid w:val="004D403B"/>
    <w:rPr>
      <w:rFonts w:ascii="Times New Roman" w:eastAsia="Times New Roman" w:hAnsi="Times New Roman"/>
      <w:b/>
      <w:sz w:val="24"/>
    </w:rPr>
  </w:style>
  <w:style w:type="character" w:customStyle="1" w:styleId="Ttulo5Char">
    <w:name w:val="Título 5 Char"/>
    <w:basedOn w:val="Fontepargpadro"/>
    <w:link w:val="Ttulo5"/>
    <w:rsid w:val="004D403B"/>
    <w:rPr>
      <w:rFonts w:ascii="Times New Roman" w:eastAsia="Times New Roman" w:hAnsi="Times New Roman"/>
      <w:sz w:val="24"/>
    </w:rPr>
  </w:style>
  <w:style w:type="character" w:customStyle="1" w:styleId="Ttulo6Char">
    <w:name w:val="Título 6 Char"/>
    <w:basedOn w:val="Fontepargpadro"/>
    <w:link w:val="Ttulo6"/>
    <w:rsid w:val="004D403B"/>
    <w:rPr>
      <w:rFonts w:ascii="Times New Roman" w:eastAsia="Times New Roman" w:hAnsi="Times New Roman"/>
      <w:b/>
      <w:i/>
      <w:sz w:val="24"/>
    </w:rPr>
  </w:style>
  <w:style w:type="character" w:customStyle="1" w:styleId="Ttulo7Char">
    <w:name w:val="Título 7 Char"/>
    <w:basedOn w:val="Fontepargpadro"/>
    <w:link w:val="Ttulo7"/>
    <w:rsid w:val="004D403B"/>
    <w:rPr>
      <w:rFonts w:ascii="Times New Roman" w:eastAsia="Times New Roman" w:hAnsi="Times New Roman"/>
      <w:b/>
      <w:sz w:val="72"/>
    </w:rPr>
  </w:style>
  <w:style w:type="character" w:customStyle="1" w:styleId="Ttulo8Char">
    <w:name w:val="Título 8 Char"/>
    <w:basedOn w:val="Fontepargpadro"/>
    <w:link w:val="Ttulo8"/>
    <w:rsid w:val="004D403B"/>
    <w:rPr>
      <w:rFonts w:ascii="Tahoma" w:eastAsia="Times New Roman" w:hAnsi="Tahoma"/>
      <w:b/>
      <w:i/>
      <w:position w:val="6"/>
      <w:sz w:val="24"/>
    </w:rPr>
  </w:style>
  <w:style w:type="character" w:customStyle="1" w:styleId="Ttulo9Char">
    <w:name w:val="Título 9 Char"/>
    <w:basedOn w:val="Fontepargpadro"/>
    <w:link w:val="Ttulo9"/>
    <w:rsid w:val="00896274"/>
    <w:rPr>
      <w:rFonts w:ascii="Arial" w:eastAsia="Times New Roman" w:hAnsi="Arial" w:cs="Times New Roman"/>
      <w:b/>
      <w:caps/>
      <w:snapToGrid w:val="0"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962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274"/>
  </w:style>
  <w:style w:type="paragraph" w:styleId="Rodap">
    <w:name w:val="footer"/>
    <w:basedOn w:val="Normal"/>
    <w:link w:val="RodapChar"/>
    <w:uiPriority w:val="99"/>
    <w:unhideWhenUsed/>
    <w:rsid w:val="008962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274"/>
  </w:style>
  <w:style w:type="paragraph" w:styleId="Textodebalo">
    <w:name w:val="Balloon Text"/>
    <w:basedOn w:val="Normal"/>
    <w:link w:val="TextodebaloChar"/>
    <w:uiPriority w:val="99"/>
    <w:semiHidden/>
    <w:unhideWhenUsed/>
    <w:rsid w:val="0089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2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89627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4D403B"/>
    <w:rPr>
      <w:snapToGrid w:val="0"/>
      <w:position w:val="6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D403B"/>
    <w:rPr>
      <w:rFonts w:ascii="Times New Roman" w:eastAsia="Times New Roman" w:hAnsi="Times New Roman"/>
      <w:snapToGrid w:val="0"/>
      <w:position w:val="6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D403B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4D403B"/>
    <w:pPr>
      <w:tabs>
        <w:tab w:val="left" w:pos="2608"/>
      </w:tabs>
      <w:spacing w:line="360" w:lineRule="exact"/>
      <w:ind w:left="36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403B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4D403B"/>
    <w:pPr>
      <w:tabs>
        <w:tab w:val="left" w:pos="1701"/>
      </w:tabs>
      <w:spacing w:line="360" w:lineRule="exact"/>
      <w:ind w:left="426"/>
    </w:pPr>
    <w:rPr>
      <w:sz w:val="24"/>
    </w:rPr>
  </w:style>
  <w:style w:type="paragraph" w:styleId="Corpodetexto2">
    <w:name w:val="Body Text 2"/>
    <w:basedOn w:val="Normal"/>
    <w:link w:val="Corpodetexto2Char"/>
    <w:semiHidden/>
    <w:rsid w:val="004D403B"/>
    <w:pPr>
      <w:tabs>
        <w:tab w:val="left" w:pos="2608"/>
      </w:tabs>
      <w:spacing w:after="120"/>
    </w:pPr>
  </w:style>
  <w:style w:type="character" w:customStyle="1" w:styleId="Corpodetexto2Char">
    <w:name w:val="Corpo de texto 2 Char"/>
    <w:basedOn w:val="Fontepargpadro"/>
    <w:link w:val="Corpodetexto2"/>
    <w:semiHidden/>
    <w:rsid w:val="004D403B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semiHidden/>
    <w:rsid w:val="004D403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D403B"/>
    <w:rPr>
      <w:rFonts w:ascii="Courier New" w:eastAsia="Times New Roman" w:hAnsi="Courier New"/>
    </w:rPr>
  </w:style>
  <w:style w:type="character" w:styleId="Forte">
    <w:name w:val="Strong"/>
    <w:basedOn w:val="Fontepargpadro"/>
    <w:uiPriority w:val="22"/>
    <w:qFormat/>
    <w:rsid w:val="004D403B"/>
    <w:rPr>
      <w:b/>
    </w:rPr>
  </w:style>
  <w:style w:type="character" w:styleId="nfase">
    <w:name w:val="Emphasis"/>
    <w:basedOn w:val="Fontepargpadro"/>
    <w:qFormat/>
    <w:rsid w:val="004D403B"/>
    <w:rPr>
      <w:i/>
    </w:rPr>
  </w:style>
  <w:style w:type="paragraph" w:styleId="Corpodetexto3">
    <w:name w:val="Body Text 3"/>
    <w:basedOn w:val="Normal"/>
    <w:link w:val="Corpodetexto3Char"/>
    <w:semiHidden/>
    <w:rsid w:val="004D403B"/>
    <w:rPr>
      <w:rFonts w:ascii="Garamond" w:hAnsi="Garamond"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D403B"/>
    <w:rPr>
      <w:rFonts w:ascii="Garamond" w:eastAsia="Times New Roman" w:hAnsi="Garamond"/>
      <w:sz w:val="28"/>
    </w:rPr>
  </w:style>
  <w:style w:type="character" w:customStyle="1" w:styleId="Hiperlink">
    <w:name w:val="Hiperlink"/>
    <w:rsid w:val="004D403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D403B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4D403B"/>
    <w:rPr>
      <w:rFonts w:ascii="Times New Roman" w:eastAsia="Times New Roman" w:hAnsi="Times New Roman"/>
      <w:b/>
      <w:sz w:val="28"/>
    </w:rPr>
  </w:style>
  <w:style w:type="paragraph" w:styleId="NormalWeb">
    <w:name w:val="Normal (Web)"/>
    <w:basedOn w:val="Normal"/>
    <w:uiPriority w:val="99"/>
    <w:unhideWhenUsed/>
    <w:rsid w:val="004D403B"/>
    <w:pPr>
      <w:spacing w:before="100" w:beforeAutospacing="1" w:after="100" w:afterAutospacing="1"/>
    </w:pPr>
    <w:rPr>
      <w:sz w:val="24"/>
      <w:szCs w:val="24"/>
    </w:rPr>
  </w:style>
  <w:style w:type="character" w:customStyle="1" w:styleId="textoconteudohotel">
    <w:name w:val="textoconteudohotel"/>
    <w:basedOn w:val="Fontepargpadro"/>
    <w:rsid w:val="004D403B"/>
  </w:style>
  <w:style w:type="table" w:styleId="Tabelacomgrade">
    <w:name w:val="Table Grid"/>
    <w:basedOn w:val="Tabelanormal"/>
    <w:uiPriority w:val="59"/>
    <w:rsid w:val="00E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E2093B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PargrafodaLista">
    <w:name w:val="List Paragraph"/>
    <w:basedOn w:val="Normal"/>
    <w:uiPriority w:val="34"/>
    <w:qFormat/>
    <w:rsid w:val="009D70C4"/>
    <w:pPr>
      <w:spacing w:before="0" w:line="240" w:lineRule="auto"/>
      <w:ind w:left="720" w:right="0"/>
      <w:contextualSpacing/>
      <w:jc w:val="left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20D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0DB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0D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D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DBB"/>
    <w:rPr>
      <w:rFonts w:ascii="Times New Roman" w:eastAsia="Times New Roman" w:hAnsi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07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0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os@crmpr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temas.cfm.org.br/normas/visualizar/resolucoes/BR/2022/23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os@crmpr.org.b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toria\Dados%20de%20aplicativos\Microsoft\Modelos\modelo_Word_timbrado_crmpr_201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0C72-CE49-4765-9340-7F9DF256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modelo_Word_timbrado_crmpr_2010.dot</Template>
  <TotalTime>18</TotalTime>
  <Pages>3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Medicina do Paraná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CRMPR</dc:creator>
  <cp:lastModifiedBy>eventos01</cp:lastModifiedBy>
  <cp:revision>9</cp:revision>
  <cp:lastPrinted>2019-12-13T16:58:00Z</cp:lastPrinted>
  <dcterms:created xsi:type="dcterms:W3CDTF">2023-02-08T11:18:00Z</dcterms:created>
  <dcterms:modified xsi:type="dcterms:W3CDTF">2023-12-22T12:32:00Z</dcterms:modified>
</cp:coreProperties>
</file>